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0" w:rsidRPr="005E46B3" w:rsidRDefault="00A72E31" w:rsidP="00C96D4D">
      <w:pPr>
        <w:jc w:val="center"/>
        <w:rPr>
          <w:b/>
          <w:bCs/>
          <w:color w:val="7F7F7F"/>
          <w:sz w:val="28"/>
          <w:szCs w:val="28"/>
        </w:rPr>
      </w:pPr>
      <w:r>
        <w:rPr>
          <w:b/>
          <w:bCs/>
          <w:noProof/>
          <w:color w:val="7F7F7F"/>
          <w:sz w:val="28"/>
          <w:szCs w:val="28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-198120</wp:posOffset>
            </wp:positionV>
            <wp:extent cx="790575" cy="800100"/>
            <wp:effectExtent l="19050" t="0" r="9525" b="0"/>
            <wp:wrapTight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ight>
            <wp:docPr id="14" name="Obraz 14" descr="C:\Users\mgorka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gorka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F7F7F"/>
          <w:sz w:val="28"/>
          <w:szCs w:val="28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-198120</wp:posOffset>
            </wp:positionV>
            <wp:extent cx="1895475" cy="800100"/>
            <wp:effectExtent l="19050" t="0" r="9525" b="0"/>
            <wp:wrapTight wrapText="bothSides">
              <wp:wrapPolygon edited="0">
                <wp:start x="-217" y="0"/>
                <wp:lineTo x="-217" y="21086"/>
                <wp:lineTo x="21709" y="21086"/>
                <wp:lineTo x="21709" y="0"/>
                <wp:lineTo x="-217" y="0"/>
              </wp:wrapPolygon>
            </wp:wrapTight>
            <wp:docPr id="10" name="Obraz 1" descr="C:\Users\mzagrodz\Desktop\FUNDACJA\EXPORT\DHL-fundacja_logo_V04_[RGB]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mzagrodz\Desktop\FUNDACJA\EXPORT\DHL-fundacja_logo_V04_[RGB]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6ED" w:rsidRDefault="00A656ED" w:rsidP="00B7471D">
      <w:pPr>
        <w:spacing w:line="240" w:lineRule="auto"/>
        <w:jc w:val="center"/>
        <w:rPr>
          <w:b/>
          <w:color w:val="000000" w:themeColor="text1"/>
          <w:sz w:val="28"/>
          <w:szCs w:val="28"/>
          <w:lang w:val="pl-PL"/>
        </w:rPr>
      </w:pPr>
    </w:p>
    <w:p w:rsidR="00A656ED" w:rsidRDefault="00A656ED" w:rsidP="00B7471D">
      <w:pPr>
        <w:spacing w:line="240" w:lineRule="auto"/>
        <w:jc w:val="center"/>
        <w:rPr>
          <w:b/>
          <w:color w:val="000000" w:themeColor="text1"/>
          <w:sz w:val="28"/>
          <w:szCs w:val="28"/>
          <w:lang w:val="pl-PL"/>
        </w:rPr>
      </w:pPr>
    </w:p>
    <w:p w:rsidR="00D50120" w:rsidRDefault="00D50120" w:rsidP="00D50120">
      <w:pPr>
        <w:spacing w:line="240" w:lineRule="auto"/>
        <w:jc w:val="center"/>
        <w:rPr>
          <w:b/>
          <w:color w:val="000000" w:themeColor="text1"/>
          <w:sz w:val="28"/>
          <w:szCs w:val="28"/>
          <w:lang w:val="pl-PL"/>
        </w:rPr>
      </w:pPr>
    </w:p>
    <w:p w:rsidR="00BA6869" w:rsidRDefault="00BA6869" w:rsidP="0069551F">
      <w:pPr>
        <w:spacing w:line="240" w:lineRule="auto"/>
        <w:ind w:left="-170" w:right="-170"/>
        <w:jc w:val="center"/>
        <w:rPr>
          <w:b/>
          <w:color w:val="000000" w:themeColor="text1"/>
          <w:sz w:val="28"/>
          <w:szCs w:val="28"/>
          <w:lang w:val="pl-PL"/>
        </w:rPr>
      </w:pPr>
      <w:r>
        <w:rPr>
          <w:b/>
          <w:color w:val="000000" w:themeColor="text1"/>
          <w:sz w:val="28"/>
          <w:szCs w:val="28"/>
          <w:lang w:val="pl-PL"/>
        </w:rPr>
        <w:t xml:space="preserve">RUSZA ROWEROWA AKCJA CHARYTATYWNA </w:t>
      </w:r>
    </w:p>
    <w:p w:rsidR="000B6EC1" w:rsidRPr="00F23836" w:rsidRDefault="00F23836" w:rsidP="0069551F">
      <w:pPr>
        <w:spacing w:line="240" w:lineRule="auto"/>
        <w:ind w:left="-170" w:right="-170"/>
        <w:jc w:val="center"/>
        <w:rPr>
          <w:b/>
          <w:color w:val="000000" w:themeColor="text1"/>
          <w:sz w:val="28"/>
          <w:szCs w:val="28"/>
          <w:lang w:val="pl-PL"/>
        </w:rPr>
      </w:pPr>
      <w:r w:rsidRPr="00F23836">
        <w:rPr>
          <w:b/>
          <w:color w:val="000000" w:themeColor="text1"/>
          <w:sz w:val="28"/>
          <w:szCs w:val="28"/>
          <w:lang w:val="pl-PL"/>
        </w:rPr>
        <w:t>PODRÓŻ DLA INNYCH</w:t>
      </w:r>
    </w:p>
    <w:p w:rsidR="003816FE" w:rsidRPr="00A86FEE" w:rsidRDefault="00733DD5" w:rsidP="0069551F">
      <w:pPr>
        <w:spacing w:line="360" w:lineRule="auto"/>
        <w:ind w:left="-170" w:right="-170"/>
        <w:jc w:val="center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 xml:space="preserve">ROWEREM 1200 KM PRZEZ </w:t>
      </w:r>
      <w:r w:rsidR="00D75720">
        <w:rPr>
          <w:b/>
          <w:color w:val="FF0000"/>
          <w:sz w:val="24"/>
          <w:szCs w:val="24"/>
          <w:lang w:val="pl-PL"/>
        </w:rPr>
        <w:t>POMORZE</w:t>
      </w:r>
      <w:r w:rsidR="00F23836" w:rsidRPr="00A86FEE">
        <w:rPr>
          <w:b/>
          <w:color w:val="FF0000"/>
          <w:sz w:val="24"/>
          <w:szCs w:val="24"/>
          <w:lang w:val="pl-PL"/>
        </w:rPr>
        <w:t xml:space="preserve"> </w:t>
      </w:r>
      <w:r w:rsidR="00D75720">
        <w:rPr>
          <w:b/>
          <w:color w:val="FF0000"/>
          <w:sz w:val="24"/>
          <w:szCs w:val="24"/>
          <w:lang w:val="pl-PL"/>
        </w:rPr>
        <w:t>–</w:t>
      </w:r>
      <w:r w:rsidR="00F23836" w:rsidRPr="00A86FEE">
        <w:rPr>
          <w:b/>
          <w:color w:val="FF0000"/>
          <w:sz w:val="24"/>
          <w:szCs w:val="24"/>
          <w:lang w:val="pl-PL"/>
        </w:rPr>
        <w:t xml:space="preserve"> </w:t>
      </w:r>
      <w:r w:rsidR="00D75720">
        <w:rPr>
          <w:b/>
          <w:color w:val="FF0000"/>
          <w:sz w:val="24"/>
          <w:szCs w:val="24"/>
          <w:lang w:val="pl-PL"/>
        </w:rPr>
        <w:t xml:space="preserve">KARKONOSZE- </w:t>
      </w:r>
      <w:r w:rsidR="00D75720" w:rsidRPr="00A86FEE">
        <w:rPr>
          <w:b/>
          <w:color w:val="FF0000"/>
          <w:sz w:val="24"/>
          <w:szCs w:val="24"/>
          <w:lang w:val="pl-PL"/>
        </w:rPr>
        <w:t>USTRZYKI GÓRNE</w:t>
      </w:r>
    </w:p>
    <w:p w:rsidR="00BE6B2D" w:rsidRDefault="00BE6B2D" w:rsidP="0069551F">
      <w:pPr>
        <w:spacing w:line="360" w:lineRule="auto"/>
        <w:ind w:left="-170" w:right="-170"/>
        <w:jc w:val="both"/>
        <w:rPr>
          <w:rFonts w:cs="Arial"/>
          <w:color w:val="000000"/>
          <w:sz w:val="20"/>
          <w:lang w:val="pl-PL"/>
        </w:rPr>
      </w:pPr>
      <w:r>
        <w:rPr>
          <w:rFonts w:cs="Arial"/>
          <w:color w:val="000000"/>
          <w:sz w:val="20"/>
          <w:lang w:val="pl-PL"/>
        </w:rPr>
        <w:t>Ze Szczecina, przez Brody, Szklarską Porębę, Złoty Stok, Ustroń, Szczawnicę, Iwonicz Zdrój, aż do Ustrzyk Górnych przebiega trasa trzeciej już edycji rowerowej akcji charytatywnej Podróż dla Innych. Celem tegorocznej akcji</w:t>
      </w:r>
      <w:r w:rsidR="0094386B">
        <w:rPr>
          <w:rFonts w:cs="Arial"/>
          <w:color w:val="000000"/>
          <w:sz w:val="20"/>
          <w:lang w:val="pl-PL"/>
        </w:rPr>
        <w:t xml:space="preserve"> jest </w:t>
      </w:r>
      <w:r w:rsidR="00091101">
        <w:rPr>
          <w:rFonts w:cs="Arial"/>
          <w:color w:val="000000"/>
          <w:sz w:val="20"/>
          <w:lang w:val="pl-PL"/>
        </w:rPr>
        <w:t xml:space="preserve">zebranie środków na </w:t>
      </w:r>
      <w:r w:rsidR="00091101">
        <w:rPr>
          <w:rFonts w:eastAsia="Calibri" w:cs="Arial"/>
          <w:color w:val="000000" w:themeColor="text1"/>
          <w:sz w:val="20"/>
          <w:lang w:val="pl-PL"/>
        </w:rPr>
        <w:t>pomoc</w:t>
      </w:r>
      <w:r w:rsidR="0094386B">
        <w:rPr>
          <w:rFonts w:eastAsia="Calibri" w:cs="Arial"/>
          <w:color w:val="000000" w:themeColor="text1"/>
          <w:sz w:val="20"/>
          <w:lang w:val="pl-PL"/>
        </w:rPr>
        <w:t xml:space="preserve"> Annie</w:t>
      </w:r>
      <w:r w:rsidR="00D424D7" w:rsidRPr="00FB08D9">
        <w:rPr>
          <w:rFonts w:eastAsia="Calibri" w:cs="Arial"/>
          <w:color w:val="000000" w:themeColor="text1"/>
          <w:sz w:val="20"/>
          <w:lang w:val="pl-PL"/>
        </w:rPr>
        <w:t xml:space="preserve"> i </w:t>
      </w:r>
      <w:r w:rsidR="0094386B">
        <w:rPr>
          <w:rFonts w:eastAsia="Calibri" w:cs="Arial"/>
          <w:color w:val="000000" w:themeColor="text1"/>
          <w:sz w:val="20"/>
          <w:lang w:val="pl-PL"/>
        </w:rPr>
        <w:t>Paulinie.</w:t>
      </w:r>
      <w:r w:rsidR="00D424D7" w:rsidRPr="00FB08D9">
        <w:rPr>
          <w:rFonts w:eastAsia="Calibri" w:cs="Arial"/>
          <w:color w:val="000000" w:themeColor="text1"/>
          <w:sz w:val="20"/>
          <w:lang w:val="pl-PL"/>
        </w:rPr>
        <w:t xml:space="preserve"> </w:t>
      </w:r>
      <w:r w:rsidR="0094386B">
        <w:rPr>
          <w:rFonts w:eastAsia="Calibri" w:cs="Arial"/>
          <w:color w:val="000000" w:themeColor="text1"/>
          <w:sz w:val="20"/>
          <w:lang w:val="pl-PL"/>
        </w:rPr>
        <w:t>U</w:t>
      </w:r>
      <w:r w:rsidR="00517F0F">
        <w:rPr>
          <w:rFonts w:cs="Arial"/>
          <w:color w:val="000000"/>
          <w:sz w:val="20"/>
          <w:lang w:val="pl-PL"/>
        </w:rPr>
        <w:t xml:space="preserve">czestnikami </w:t>
      </w:r>
      <w:r w:rsidR="0094386B">
        <w:rPr>
          <w:rFonts w:cs="Arial"/>
          <w:color w:val="000000"/>
          <w:sz w:val="20"/>
          <w:lang w:val="pl-PL"/>
        </w:rPr>
        <w:t xml:space="preserve">3. charytatywnej akcji </w:t>
      </w:r>
      <w:r w:rsidR="009D44AE">
        <w:rPr>
          <w:rFonts w:cs="Arial"/>
          <w:color w:val="000000"/>
          <w:sz w:val="20"/>
          <w:lang w:val="pl-PL"/>
        </w:rPr>
        <w:t xml:space="preserve">jest </w:t>
      </w:r>
      <w:r w:rsidR="00517F0F">
        <w:rPr>
          <w:rFonts w:cs="Arial"/>
          <w:color w:val="000000"/>
          <w:sz w:val="20"/>
          <w:lang w:val="pl-PL"/>
        </w:rPr>
        <w:t>rowerowe trio –entuzjaści sportu, wolontariusze, a na co dzień menadżerowie</w:t>
      </w:r>
      <w:r w:rsidR="00D50120">
        <w:rPr>
          <w:rFonts w:cs="Arial"/>
          <w:color w:val="000000"/>
          <w:sz w:val="20"/>
          <w:lang w:val="pl-PL"/>
        </w:rPr>
        <w:t xml:space="preserve"> firmy DHL Express</w:t>
      </w:r>
      <w:r w:rsidR="00517F0F">
        <w:rPr>
          <w:rFonts w:cs="Arial"/>
          <w:color w:val="000000"/>
          <w:sz w:val="20"/>
          <w:lang w:val="pl-PL"/>
        </w:rPr>
        <w:t xml:space="preserve"> – Edwin Osiecki, Paweł Matczyński i </w:t>
      </w:r>
      <w:r w:rsidR="00D50120">
        <w:rPr>
          <w:rFonts w:cs="Arial"/>
          <w:color w:val="000000"/>
          <w:sz w:val="20"/>
          <w:lang w:val="pl-PL"/>
        </w:rPr>
        <w:t xml:space="preserve">wieloletni klient firmy, </w:t>
      </w:r>
      <w:r w:rsidR="00517F0F">
        <w:rPr>
          <w:rFonts w:cs="Arial"/>
          <w:color w:val="000000"/>
          <w:sz w:val="20"/>
          <w:lang w:val="pl-PL"/>
        </w:rPr>
        <w:t xml:space="preserve">Staszek Wojtanek. </w:t>
      </w:r>
    </w:p>
    <w:p w:rsidR="00BE6B2D" w:rsidRDefault="00BE6B2D" w:rsidP="0069551F">
      <w:pPr>
        <w:spacing w:line="360" w:lineRule="auto"/>
        <w:ind w:left="-170" w:right="-170"/>
        <w:jc w:val="both"/>
        <w:rPr>
          <w:rFonts w:cs="Arial"/>
          <w:color w:val="000000"/>
          <w:sz w:val="20"/>
          <w:lang w:val="pl-PL"/>
        </w:rPr>
      </w:pPr>
    </w:p>
    <w:p w:rsidR="00DF6A04" w:rsidRPr="00DF6A04" w:rsidRDefault="00DE3251" w:rsidP="0069551F">
      <w:pPr>
        <w:spacing w:line="360" w:lineRule="auto"/>
        <w:ind w:left="-170" w:right="-170"/>
        <w:jc w:val="both"/>
        <w:rPr>
          <w:rFonts w:cs="Arial"/>
          <w:color w:val="000000" w:themeColor="text1"/>
          <w:sz w:val="20"/>
          <w:lang w:val="pl-PL"/>
        </w:rPr>
      </w:pPr>
      <w:r>
        <w:rPr>
          <w:rFonts w:cs="Arial"/>
          <w:b/>
          <w:color w:val="FF0000"/>
          <w:sz w:val="20"/>
          <w:lang w:val="pl-PL"/>
        </w:rPr>
        <w:t>Trasa</w:t>
      </w:r>
      <w:r w:rsidR="00D002D5" w:rsidRPr="000720A2">
        <w:rPr>
          <w:rFonts w:cs="Arial"/>
          <w:b/>
          <w:color w:val="FF0000"/>
          <w:sz w:val="20"/>
          <w:lang w:val="pl-PL"/>
        </w:rPr>
        <w:t xml:space="preserve"> podróży zaplanowanej w dnia</w:t>
      </w:r>
      <w:r w:rsidR="00D7318B" w:rsidRPr="000720A2">
        <w:rPr>
          <w:rFonts w:cs="Arial"/>
          <w:b/>
          <w:color w:val="FF0000"/>
          <w:sz w:val="20"/>
          <w:lang w:val="pl-PL"/>
        </w:rPr>
        <w:t>ch 19-25 sierpnia br. przebiega</w:t>
      </w:r>
      <w:r w:rsidR="00D002D5" w:rsidRPr="000720A2">
        <w:rPr>
          <w:rFonts w:cs="Arial"/>
          <w:b/>
          <w:color w:val="FF0000"/>
          <w:sz w:val="20"/>
          <w:lang w:val="pl-PL"/>
        </w:rPr>
        <w:t xml:space="preserve"> ze Szczecina przez Karkonosze, aż do Ustrzyk Górnych</w:t>
      </w:r>
      <w:r w:rsidR="00D002D5">
        <w:rPr>
          <w:rFonts w:cs="Arial"/>
          <w:color w:val="000000"/>
          <w:sz w:val="20"/>
          <w:lang w:val="pl-PL"/>
        </w:rPr>
        <w:t xml:space="preserve">. </w:t>
      </w:r>
      <w:r w:rsidR="00E64192" w:rsidRPr="00E64192">
        <w:rPr>
          <w:rFonts w:cs="Arial"/>
          <w:b/>
          <w:color w:val="000000"/>
          <w:sz w:val="20"/>
          <w:lang w:val="pl-PL"/>
        </w:rPr>
        <w:t>1200 km</w:t>
      </w:r>
      <w:r w:rsidR="00E64192">
        <w:rPr>
          <w:rFonts w:cs="Arial"/>
          <w:color w:val="000000"/>
          <w:sz w:val="20"/>
          <w:lang w:val="pl-PL"/>
        </w:rPr>
        <w:t xml:space="preserve"> to d</w:t>
      </w:r>
      <w:r w:rsidR="00D002D5">
        <w:rPr>
          <w:rFonts w:cs="Arial"/>
          <w:color w:val="000000"/>
          <w:sz w:val="20"/>
          <w:lang w:val="pl-PL"/>
        </w:rPr>
        <w:t xml:space="preserve">ługość trasy </w:t>
      </w:r>
      <w:r w:rsidR="00104240">
        <w:rPr>
          <w:rFonts w:cs="Arial"/>
          <w:color w:val="000000"/>
          <w:sz w:val="20"/>
          <w:lang w:val="pl-PL"/>
        </w:rPr>
        <w:t xml:space="preserve">do pokonania, </w:t>
      </w:r>
      <w:r w:rsidR="00E64192">
        <w:rPr>
          <w:rFonts w:cs="Arial"/>
          <w:color w:val="000000"/>
          <w:sz w:val="20"/>
          <w:lang w:val="pl-PL"/>
        </w:rPr>
        <w:t>na</w:t>
      </w:r>
      <w:r w:rsidR="00104240">
        <w:rPr>
          <w:rFonts w:cs="Arial"/>
          <w:color w:val="000000"/>
          <w:sz w:val="20"/>
          <w:lang w:val="pl-PL"/>
        </w:rPr>
        <w:t xml:space="preserve"> łączn</w:t>
      </w:r>
      <w:r w:rsidR="00E64192">
        <w:rPr>
          <w:rFonts w:cs="Arial"/>
          <w:color w:val="000000"/>
          <w:sz w:val="20"/>
          <w:lang w:val="pl-PL"/>
        </w:rPr>
        <w:t>ej</w:t>
      </w:r>
      <w:r w:rsidR="00104240">
        <w:rPr>
          <w:rFonts w:cs="Arial"/>
          <w:color w:val="000000"/>
          <w:sz w:val="20"/>
          <w:lang w:val="pl-PL"/>
        </w:rPr>
        <w:t xml:space="preserve"> wysokoś</w:t>
      </w:r>
      <w:r w:rsidR="00E64192">
        <w:rPr>
          <w:rFonts w:cs="Arial"/>
          <w:color w:val="000000"/>
          <w:sz w:val="20"/>
          <w:lang w:val="pl-PL"/>
        </w:rPr>
        <w:t>ci</w:t>
      </w:r>
      <w:r w:rsidR="00104240">
        <w:rPr>
          <w:rFonts w:cs="Arial"/>
          <w:color w:val="000000"/>
          <w:sz w:val="20"/>
          <w:lang w:val="pl-PL"/>
        </w:rPr>
        <w:t xml:space="preserve"> </w:t>
      </w:r>
      <w:r w:rsidR="00D002D5">
        <w:rPr>
          <w:rFonts w:cs="Arial"/>
          <w:color w:val="000000"/>
          <w:sz w:val="20"/>
          <w:lang w:val="pl-PL"/>
        </w:rPr>
        <w:t xml:space="preserve">wzniesienia terenu </w:t>
      </w:r>
      <w:r w:rsidR="00E64192">
        <w:rPr>
          <w:rFonts w:cs="Arial"/>
          <w:color w:val="000000"/>
          <w:sz w:val="20"/>
          <w:lang w:val="pl-PL"/>
        </w:rPr>
        <w:t xml:space="preserve">- </w:t>
      </w:r>
      <w:r w:rsidR="00D002D5" w:rsidRPr="00E64192">
        <w:rPr>
          <w:rFonts w:cs="Arial"/>
          <w:b/>
          <w:color w:val="000000"/>
          <w:sz w:val="20"/>
          <w:lang w:val="pl-PL"/>
        </w:rPr>
        <w:t>12</w:t>
      </w:r>
      <w:r w:rsidR="00D50120">
        <w:rPr>
          <w:rFonts w:cs="Arial"/>
          <w:b/>
          <w:color w:val="000000"/>
          <w:sz w:val="20"/>
          <w:lang w:val="pl-PL"/>
        </w:rPr>
        <w:t> </w:t>
      </w:r>
      <w:r w:rsidR="00D002D5" w:rsidRPr="00E64192">
        <w:rPr>
          <w:rFonts w:cs="Arial"/>
          <w:b/>
          <w:color w:val="000000"/>
          <w:sz w:val="20"/>
          <w:lang w:val="pl-PL"/>
        </w:rPr>
        <w:t>000</w:t>
      </w:r>
      <w:r w:rsidR="00D50120">
        <w:rPr>
          <w:rFonts w:cs="Arial"/>
          <w:b/>
          <w:color w:val="000000"/>
          <w:sz w:val="20"/>
          <w:lang w:val="pl-PL"/>
        </w:rPr>
        <w:t xml:space="preserve"> </w:t>
      </w:r>
      <w:r w:rsidR="00D002D5" w:rsidRPr="00E64192">
        <w:rPr>
          <w:rFonts w:cs="Arial"/>
          <w:b/>
          <w:color w:val="000000"/>
          <w:sz w:val="20"/>
          <w:lang w:val="pl-PL"/>
        </w:rPr>
        <w:t>m</w:t>
      </w:r>
      <w:r w:rsidR="00104240" w:rsidRPr="00E64192">
        <w:rPr>
          <w:rFonts w:cs="Arial"/>
          <w:b/>
          <w:color w:val="000000"/>
          <w:sz w:val="20"/>
          <w:lang w:val="pl-PL"/>
        </w:rPr>
        <w:t>!</w:t>
      </w:r>
      <w:r w:rsidR="00661FC6">
        <w:rPr>
          <w:rFonts w:cs="Arial"/>
          <w:b/>
          <w:color w:val="000000"/>
          <w:sz w:val="20"/>
          <w:lang w:val="pl-PL"/>
        </w:rPr>
        <w:t xml:space="preserve"> </w:t>
      </w:r>
      <w:r w:rsidR="00B70ABA">
        <w:rPr>
          <w:rFonts w:cs="Arial"/>
          <w:color w:val="000000"/>
          <w:sz w:val="20"/>
          <w:lang w:val="pl-PL"/>
        </w:rPr>
        <w:t>A</w:t>
      </w:r>
      <w:r w:rsidR="00661FC6" w:rsidRPr="00661FC6">
        <w:rPr>
          <w:rFonts w:cs="Arial"/>
          <w:color w:val="000000"/>
          <w:sz w:val="20"/>
          <w:lang w:val="pl-PL"/>
        </w:rPr>
        <w:t>kcji</w:t>
      </w:r>
      <w:r w:rsidR="00661FC6">
        <w:rPr>
          <w:rFonts w:cs="Arial"/>
          <w:b/>
          <w:color w:val="000000"/>
          <w:sz w:val="20"/>
          <w:lang w:val="pl-PL"/>
        </w:rPr>
        <w:t xml:space="preserve"> </w:t>
      </w:r>
      <w:r w:rsidR="00661FC6" w:rsidRPr="00661FC6">
        <w:rPr>
          <w:rFonts w:cs="Arial"/>
          <w:color w:val="000000"/>
          <w:sz w:val="20"/>
          <w:lang w:val="pl-PL"/>
        </w:rPr>
        <w:t>patronują</w:t>
      </w:r>
      <w:r w:rsidR="00661FC6">
        <w:rPr>
          <w:rFonts w:cs="Arial"/>
          <w:b/>
          <w:color w:val="000000"/>
          <w:sz w:val="20"/>
          <w:lang w:val="pl-PL"/>
        </w:rPr>
        <w:t xml:space="preserve"> </w:t>
      </w:r>
      <w:r w:rsidR="00B70ABA" w:rsidRPr="00B70ABA">
        <w:rPr>
          <w:rFonts w:cs="Arial"/>
          <w:color w:val="000000"/>
          <w:sz w:val="20"/>
          <w:lang w:val="pl-PL"/>
        </w:rPr>
        <w:t>fundacje</w:t>
      </w:r>
      <w:r w:rsidR="00661FC6">
        <w:rPr>
          <w:rFonts w:cs="Arial"/>
          <w:b/>
          <w:color w:val="000000"/>
          <w:sz w:val="20"/>
          <w:lang w:val="pl-PL"/>
        </w:rPr>
        <w:t xml:space="preserve"> DHL-</w:t>
      </w:r>
      <w:r w:rsidR="00780A36">
        <w:rPr>
          <w:rFonts w:cs="Arial"/>
          <w:b/>
          <w:color w:val="000000"/>
          <w:sz w:val="20"/>
          <w:lang w:val="pl-PL"/>
        </w:rPr>
        <w:t xml:space="preserve"> </w:t>
      </w:r>
      <w:r w:rsidR="00661FC6">
        <w:rPr>
          <w:rFonts w:cs="Arial"/>
          <w:b/>
          <w:color w:val="000000"/>
          <w:sz w:val="20"/>
          <w:lang w:val="pl-PL"/>
        </w:rPr>
        <w:t>Dostrzegamy Innych Ludzi oraz</w:t>
      </w:r>
      <w:r w:rsidR="00B70ABA">
        <w:rPr>
          <w:rFonts w:cs="Arial"/>
          <w:b/>
          <w:color w:val="000000"/>
          <w:sz w:val="20"/>
          <w:lang w:val="pl-PL"/>
        </w:rPr>
        <w:t xml:space="preserve"> </w:t>
      </w:r>
      <w:r w:rsidR="00661FC6">
        <w:rPr>
          <w:rFonts w:cs="Arial"/>
          <w:b/>
          <w:color w:val="000000"/>
          <w:sz w:val="20"/>
          <w:lang w:val="pl-PL"/>
        </w:rPr>
        <w:t>Jedni Drugim</w:t>
      </w:r>
      <w:r w:rsidR="0094386B">
        <w:rPr>
          <w:rFonts w:cs="Arial"/>
          <w:b/>
          <w:color w:val="000000"/>
          <w:sz w:val="20"/>
          <w:lang w:val="pl-PL"/>
        </w:rPr>
        <w:t xml:space="preserve">, </w:t>
      </w:r>
      <w:r w:rsidR="00D50120">
        <w:rPr>
          <w:rFonts w:cs="Arial"/>
          <w:color w:val="000000"/>
          <w:sz w:val="20"/>
          <w:lang w:val="pl-PL"/>
        </w:rPr>
        <w:t>otaczające opieką oraz</w:t>
      </w:r>
      <w:r w:rsidR="00DF6A04">
        <w:rPr>
          <w:rFonts w:cs="Arial"/>
          <w:color w:val="000000"/>
          <w:sz w:val="20"/>
          <w:lang w:val="pl-PL"/>
        </w:rPr>
        <w:t xml:space="preserve"> wsparciem</w:t>
      </w:r>
      <w:r w:rsidR="0094386B" w:rsidRPr="0094386B">
        <w:rPr>
          <w:rFonts w:cs="Arial"/>
          <w:color w:val="000000"/>
          <w:sz w:val="20"/>
          <w:lang w:val="pl-PL"/>
        </w:rPr>
        <w:t xml:space="preserve"> </w:t>
      </w:r>
      <w:r w:rsidR="00DF6A04">
        <w:rPr>
          <w:rFonts w:cs="Arial"/>
          <w:color w:val="000000"/>
          <w:sz w:val="20"/>
          <w:lang w:val="pl-PL"/>
        </w:rPr>
        <w:t>Annę i Paulinę</w:t>
      </w:r>
      <w:r w:rsidR="0094386B" w:rsidRPr="00DF6A04">
        <w:rPr>
          <w:rFonts w:cs="Arial"/>
          <w:color w:val="000000" w:themeColor="text1"/>
          <w:sz w:val="20"/>
          <w:lang w:val="pl-PL"/>
        </w:rPr>
        <w:t xml:space="preserve">. </w:t>
      </w:r>
    </w:p>
    <w:p w:rsidR="00BE26B5" w:rsidRDefault="00BE26B5" w:rsidP="0069551F">
      <w:pPr>
        <w:spacing w:line="360" w:lineRule="auto"/>
        <w:ind w:left="-170" w:right="-170"/>
        <w:jc w:val="both"/>
        <w:rPr>
          <w:rFonts w:cs="Arial"/>
          <w:b/>
          <w:color w:val="000000" w:themeColor="text1"/>
          <w:sz w:val="20"/>
          <w:lang w:val="pl-PL"/>
        </w:rPr>
      </w:pPr>
    </w:p>
    <w:p w:rsidR="00DF6A04" w:rsidRPr="00BE26B5" w:rsidRDefault="00BE26B5" w:rsidP="0069551F">
      <w:pPr>
        <w:spacing w:line="360" w:lineRule="auto"/>
        <w:ind w:left="-170"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BE26B5">
        <w:rPr>
          <w:rFonts w:cs="Arial"/>
          <w:b/>
          <w:color w:val="000000" w:themeColor="text1"/>
          <w:sz w:val="20"/>
          <w:lang w:val="pl-PL"/>
        </w:rPr>
        <w:t xml:space="preserve">Tegoroczna trasa podróży podzielona została na </w:t>
      </w:r>
      <w:r w:rsidR="00797257">
        <w:rPr>
          <w:rFonts w:cs="Arial"/>
          <w:b/>
          <w:color w:val="000000" w:themeColor="text1"/>
          <w:sz w:val="20"/>
          <w:lang w:val="pl-PL"/>
        </w:rPr>
        <w:t xml:space="preserve">następujące </w:t>
      </w:r>
      <w:r w:rsidRPr="00BE26B5">
        <w:rPr>
          <w:rFonts w:cs="Arial"/>
          <w:b/>
          <w:color w:val="000000" w:themeColor="text1"/>
          <w:sz w:val="20"/>
          <w:lang w:val="pl-PL"/>
        </w:rPr>
        <w:t>etapy:</w:t>
      </w:r>
    </w:p>
    <w:p w:rsidR="00647BCA" w:rsidRPr="004E570A" w:rsidRDefault="00BE26B5" w:rsidP="004E570A">
      <w:pPr>
        <w:spacing w:line="240" w:lineRule="auto"/>
        <w:rPr>
          <w:rFonts w:cs="Arial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19</w:t>
      </w:r>
      <w:r w:rsidR="000D536C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b/>
          <w:color w:val="000000" w:themeColor="text1"/>
          <w:sz w:val="20"/>
          <w:lang w:val="pl-PL"/>
        </w:rPr>
        <w:t xml:space="preserve">sierpnia, </w:t>
      </w:r>
      <w:r w:rsidR="000D536C" w:rsidRPr="004E570A">
        <w:rPr>
          <w:rFonts w:cs="Arial"/>
          <w:b/>
          <w:color w:val="FF0000"/>
          <w:sz w:val="20"/>
          <w:lang w:val="pl-PL"/>
        </w:rPr>
        <w:t>Szczecin</w:t>
      </w:r>
      <w:r w:rsidR="003E7AB5" w:rsidRPr="004E570A">
        <w:rPr>
          <w:rFonts w:cs="Arial"/>
          <w:b/>
          <w:color w:val="FF0000"/>
          <w:sz w:val="20"/>
          <w:lang w:val="pl-PL"/>
        </w:rPr>
        <w:t>-</w:t>
      </w:r>
      <w:r w:rsidR="000D536C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b/>
          <w:color w:val="FF0000"/>
          <w:sz w:val="20"/>
          <w:lang w:val="pl-PL"/>
        </w:rPr>
        <w:t>Brody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:</w:t>
      </w:r>
      <w:r w:rsidR="00647BCA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4213F5" w:rsidRPr="004E570A">
        <w:rPr>
          <w:rFonts w:cs="Arial"/>
          <w:b/>
          <w:color w:val="000000" w:themeColor="text1"/>
          <w:sz w:val="20"/>
          <w:lang w:val="pl-PL"/>
        </w:rPr>
        <w:t xml:space="preserve">trasa </w:t>
      </w:r>
      <w:r w:rsidR="00647BCA" w:rsidRPr="004E570A">
        <w:rPr>
          <w:rFonts w:cs="Arial"/>
          <w:sz w:val="20"/>
          <w:lang w:val="pl-PL"/>
        </w:rPr>
        <w:t xml:space="preserve">230 km i </w:t>
      </w:r>
      <w:r w:rsidR="004213F5" w:rsidRPr="004E570A">
        <w:rPr>
          <w:rFonts w:cs="Arial"/>
          <w:sz w:val="20"/>
          <w:lang w:val="pl-PL"/>
        </w:rPr>
        <w:t xml:space="preserve">wznosząca się </w:t>
      </w:r>
      <w:r w:rsidR="004E570A" w:rsidRPr="004E570A">
        <w:rPr>
          <w:rFonts w:cs="Arial"/>
          <w:sz w:val="20"/>
          <w:lang w:val="pl-PL"/>
        </w:rPr>
        <w:t xml:space="preserve">na wysokość </w:t>
      </w:r>
      <w:r w:rsidR="00647BCA" w:rsidRPr="004E570A">
        <w:rPr>
          <w:rFonts w:cs="Arial"/>
          <w:sz w:val="20"/>
          <w:lang w:val="pl-PL"/>
        </w:rPr>
        <w:t>900</w:t>
      </w:r>
      <w:r w:rsidR="004213F5" w:rsidRPr="004E570A">
        <w:rPr>
          <w:rFonts w:cs="Arial"/>
          <w:sz w:val="20"/>
          <w:lang w:val="pl-PL"/>
        </w:rPr>
        <w:t xml:space="preserve"> m 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20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sierpnia, </w:t>
      </w:r>
      <w:r w:rsidRPr="004E570A">
        <w:rPr>
          <w:rFonts w:cs="Arial"/>
          <w:b/>
          <w:color w:val="FF0000"/>
          <w:sz w:val="20"/>
          <w:lang w:val="pl-PL"/>
        </w:rPr>
        <w:t xml:space="preserve">Brody </w:t>
      </w:r>
      <w:r w:rsidR="002920CB" w:rsidRPr="004E570A">
        <w:rPr>
          <w:rFonts w:cs="Arial"/>
          <w:b/>
          <w:color w:val="FF0000"/>
          <w:sz w:val="20"/>
          <w:lang w:val="pl-PL"/>
        </w:rPr>
        <w:t xml:space="preserve">- </w:t>
      </w:r>
      <w:r w:rsidR="00BE26B5" w:rsidRPr="004E570A">
        <w:rPr>
          <w:rFonts w:cs="Arial"/>
          <w:b/>
          <w:color w:val="FF0000"/>
          <w:sz w:val="20"/>
          <w:lang w:val="pl-PL"/>
        </w:rPr>
        <w:t>Szklarska Poręba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 xml:space="preserve">: </w:t>
      </w:r>
      <w:r w:rsidRPr="004E570A">
        <w:rPr>
          <w:rFonts w:cs="Arial"/>
          <w:sz w:val="20"/>
          <w:lang w:val="pl-PL"/>
        </w:rPr>
        <w:t>154</w:t>
      </w:r>
      <w:r w:rsidR="004E570A" w:rsidRPr="004E570A">
        <w:rPr>
          <w:rFonts w:cs="Arial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 xml:space="preserve">km </w:t>
      </w:r>
      <w:r w:rsidR="004E570A" w:rsidRPr="004E570A">
        <w:rPr>
          <w:rFonts w:cs="Arial"/>
          <w:sz w:val="20"/>
          <w:lang w:val="pl-PL"/>
        </w:rPr>
        <w:t xml:space="preserve">i </w:t>
      </w:r>
      <w:r w:rsidRPr="004E570A">
        <w:rPr>
          <w:rFonts w:cs="Arial"/>
          <w:sz w:val="20"/>
          <w:lang w:val="pl-PL"/>
        </w:rPr>
        <w:t>1600</w:t>
      </w:r>
      <w:r w:rsidR="004E570A" w:rsidRPr="004E570A">
        <w:rPr>
          <w:rFonts w:cs="Arial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>m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21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,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4E570A" w:rsidRPr="004E570A">
        <w:rPr>
          <w:rFonts w:cs="Arial"/>
          <w:b/>
          <w:color w:val="FF0000"/>
          <w:sz w:val="20"/>
          <w:lang w:val="pl-PL"/>
        </w:rPr>
        <w:t>S</w:t>
      </w:r>
      <w:r w:rsidRPr="004E570A">
        <w:rPr>
          <w:rFonts w:cs="Arial"/>
          <w:b/>
          <w:color w:val="FF0000"/>
          <w:sz w:val="20"/>
          <w:lang w:val="pl-PL"/>
        </w:rPr>
        <w:t xml:space="preserve">zklarska </w:t>
      </w:r>
      <w:r w:rsidR="004E570A" w:rsidRPr="004E570A">
        <w:rPr>
          <w:rFonts w:cs="Arial"/>
          <w:b/>
          <w:color w:val="FF0000"/>
          <w:sz w:val="20"/>
          <w:lang w:val="pl-PL"/>
        </w:rPr>
        <w:t>P</w:t>
      </w:r>
      <w:r w:rsidRPr="004E570A">
        <w:rPr>
          <w:rFonts w:cs="Arial"/>
          <w:b/>
          <w:color w:val="FF0000"/>
          <w:sz w:val="20"/>
          <w:lang w:val="pl-PL"/>
        </w:rPr>
        <w:t xml:space="preserve">oręba </w:t>
      </w:r>
      <w:r w:rsidR="002920CB" w:rsidRPr="004E570A">
        <w:rPr>
          <w:rFonts w:cs="Arial"/>
          <w:b/>
          <w:color w:val="FF0000"/>
          <w:sz w:val="20"/>
          <w:lang w:val="pl-PL"/>
        </w:rPr>
        <w:t xml:space="preserve">- </w:t>
      </w:r>
      <w:r w:rsidR="00BE26B5" w:rsidRPr="004E570A">
        <w:rPr>
          <w:rFonts w:cs="Arial"/>
          <w:b/>
          <w:color w:val="FF0000"/>
          <w:sz w:val="20"/>
          <w:lang w:val="pl-PL"/>
        </w:rPr>
        <w:t>Złoty Stok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:</w:t>
      </w:r>
      <w:r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>150</w:t>
      </w:r>
      <w:r w:rsidR="004E570A" w:rsidRPr="004E570A">
        <w:rPr>
          <w:rFonts w:cs="Arial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>km i 2400m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22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,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b/>
          <w:color w:val="FF0000"/>
          <w:sz w:val="20"/>
          <w:lang w:val="pl-PL"/>
        </w:rPr>
        <w:t xml:space="preserve">Złoty Stok – </w:t>
      </w:r>
      <w:r w:rsidR="00BE26B5" w:rsidRPr="004E570A">
        <w:rPr>
          <w:rFonts w:cs="Arial"/>
          <w:b/>
          <w:color w:val="FF0000"/>
          <w:sz w:val="20"/>
          <w:lang w:val="pl-PL"/>
        </w:rPr>
        <w:t>Ustroń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:</w:t>
      </w:r>
      <w:r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>212km i 1600</w:t>
      </w:r>
      <w:r w:rsidR="004E570A" w:rsidRPr="004E570A">
        <w:rPr>
          <w:rFonts w:cs="Arial"/>
          <w:sz w:val="20"/>
          <w:lang w:val="pl-PL"/>
        </w:rPr>
        <w:t xml:space="preserve"> </w:t>
      </w:r>
      <w:r w:rsidRPr="004E570A">
        <w:rPr>
          <w:rFonts w:cs="Arial"/>
          <w:sz w:val="20"/>
          <w:lang w:val="pl-PL"/>
        </w:rPr>
        <w:t>m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23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,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Pr="004E570A">
        <w:rPr>
          <w:rFonts w:cs="Arial"/>
          <w:b/>
          <w:color w:val="FF0000"/>
          <w:sz w:val="20"/>
          <w:lang w:val="pl-PL"/>
        </w:rPr>
        <w:t xml:space="preserve">Ustroń </w:t>
      </w:r>
      <w:r w:rsidR="004E570A" w:rsidRPr="004E570A">
        <w:rPr>
          <w:rFonts w:cs="Arial"/>
          <w:b/>
          <w:color w:val="FF0000"/>
          <w:sz w:val="20"/>
          <w:lang w:val="pl-PL"/>
        </w:rPr>
        <w:t>–</w:t>
      </w:r>
      <w:r w:rsidRPr="004E570A">
        <w:rPr>
          <w:rFonts w:cs="Arial"/>
          <w:b/>
          <w:color w:val="FF0000"/>
          <w:sz w:val="20"/>
          <w:lang w:val="pl-PL"/>
        </w:rPr>
        <w:t xml:space="preserve"> </w:t>
      </w:r>
      <w:r w:rsidR="00BE26B5" w:rsidRPr="004E570A">
        <w:rPr>
          <w:rFonts w:cs="Arial"/>
          <w:b/>
          <w:color w:val="FF0000"/>
          <w:sz w:val="20"/>
          <w:lang w:val="pl-PL"/>
        </w:rPr>
        <w:t>Szczawnica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 xml:space="preserve">: </w:t>
      </w:r>
      <w:r w:rsidRPr="004E570A">
        <w:rPr>
          <w:rFonts w:cs="Arial"/>
          <w:sz w:val="20"/>
          <w:lang w:val="pl-PL"/>
        </w:rPr>
        <w:t>175km i 2500</w:t>
      </w:r>
      <w:r w:rsidR="004E570A" w:rsidRPr="004E570A">
        <w:rPr>
          <w:rFonts w:cs="Arial"/>
          <w:sz w:val="20"/>
          <w:lang w:val="pl-PL"/>
        </w:rPr>
        <w:t xml:space="preserve"> m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24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,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4E570A" w:rsidRPr="004E570A">
        <w:rPr>
          <w:rFonts w:cs="Arial"/>
          <w:b/>
          <w:color w:val="FF0000"/>
          <w:sz w:val="20"/>
          <w:lang w:val="pl-PL"/>
        </w:rPr>
        <w:t xml:space="preserve">Szczawnica - </w:t>
      </w:r>
      <w:r w:rsidR="00BE26B5" w:rsidRPr="004E570A">
        <w:rPr>
          <w:rFonts w:cs="Arial"/>
          <w:b/>
          <w:color w:val="FF0000"/>
          <w:sz w:val="20"/>
          <w:lang w:val="pl-PL"/>
        </w:rPr>
        <w:t>Iwonicz Zdrój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 xml:space="preserve">: </w:t>
      </w:r>
      <w:r w:rsidR="004E570A" w:rsidRPr="004E570A">
        <w:rPr>
          <w:rFonts w:cs="Arial"/>
          <w:color w:val="000000" w:themeColor="text1"/>
          <w:sz w:val="20"/>
          <w:lang w:val="pl-PL"/>
        </w:rPr>
        <w:t xml:space="preserve">150 </w:t>
      </w:r>
      <w:r w:rsidR="004213F5" w:rsidRPr="004E570A">
        <w:rPr>
          <w:rFonts w:cs="Arial"/>
          <w:color w:val="000000" w:themeColor="text1"/>
          <w:sz w:val="20"/>
          <w:lang w:val="pl-PL"/>
        </w:rPr>
        <w:t xml:space="preserve">km i </w:t>
      </w:r>
      <w:r w:rsidR="004E570A" w:rsidRPr="004E570A">
        <w:rPr>
          <w:rFonts w:cs="Arial"/>
          <w:color w:val="000000" w:themeColor="text1"/>
          <w:sz w:val="20"/>
          <w:lang w:val="pl-PL"/>
        </w:rPr>
        <w:t>1400 m</w:t>
      </w:r>
    </w:p>
    <w:p w:rsidR="00BE26B5" w:rsidRPr="004E570A" w:rsidRDefault="00647BCA" w:rsidP="004E570A">
      <w:pPr>
        <w:spacing w:line="240" w:lineRule="auto"/>
        <w:ind w:right="-170"/>
        <w:jc w:val="both"/>
        <w:rPr>
          <w:rFonts w:cs="Arial"/>
          <w:b/>
          <w:color w:val="000000" w:themeColor="text1"/>
          <w:sz w:val="20"/>
          <w:lang w:val="pl-PL"/>
        </w:rPr>
      </w:pPr>
      <w:r w:rsidRPr="004E570A">
        <w:rPr>
          <w:rFonts w:cs="Arial"/>
          <w:b/>
          <w:color w:val="000000" w:themeColor="text1"/>
          <w:sz w:val="20"/>
          <w:lang w:val="pl-PL"/>
        </w:rPr>
        <w:t>25</w:t>
      </w:r>
      <w:r w:rsidR="00BE26B5" w:rsidRPr="004E570A">
        <w:rPr>
          <w:rFonts w:cs="Arial"/>
          <w:b/>
          <w:color w:val="000000" w:themeColor="text1"/>
          <w:sz w:val="20"/>
          <w:lang w:val="pl-PL"/>
        </w:rPr>
        <w:t xml:space="preserve"> sierpnia, </w:t>
      </w:r>
      <w:r w:rsidR="004E570A" w:rsidRPr="004E570A">
        <w:rPr>
          <w:rFonts w:cs="Arial"/>
          <w:b/>
          <w:color w:val="FF0000"/>
          <w:sz w:val="20"/>
          <w:lang w:val="pl-PL"/>
        </w:rPr>
        <w:t xml:space="preserve">Iwonicz Zdrój - </w:t>
      </w:r>
      <w:r w:rsidR="00BE26B5" w:rsidRPr="004E570A">
        <w:rPr>
          <w:rFonts w:cs="Arial"/>
          <w:b/>
          <w:color w:val="FF0000"/>
          <w:sz w:val="20"/>
          <w:lang w:val="pl-PL"/>
        </w:rPr>
        <w:t>Ustrzyki Górne</w:t>
      </w:r>
      <w:r w:rsidR="004E570A" w:rsidRPr="004E570A">
        <w:rPr>
          <w:rFonts w:cs="Arial"/>
          <w:b/>
          <w:color w:val="000000" w:themeColor="text1"/>
          <w:sz w:val="20"/>
          <w:lang w:val="pl-PL"/>
        </w:rPr>
        <w:t>:</w:t>
      </w:r>
      <w:r w:rsidR="004213F5" w:rsidRPr="004E570A">
        <w:rPr>
          <w:rFonts w:cs="Arial"/>
          <w:b/>
          <w:color w:val="000000" w:themeColor="text1"/>
          <w:sz w:val="20"/>
          <w:lang w:val="pl-PL"/>
        </w:rPr>
        <w:t xml:space="preserve"> </w:t>
      </w:r>
      <w:r w:rsidR="004213F5" w:rsidRPr="004E570A">
        <w:rPr>
          <w:rFonts w:cs="Arial"/>
          <w:sz w:val="20"/>
          <w:lang w:val="pl-PL"/>
        </w:rPr>
        <w:t>110 i 1900m</w:t>
      </w:r>
    </w:p>
    <w:p w:rsidR="00BE26B5" w:rsidRPr="00874FB5" w:rsidRDefault="00BE26B5" w:rsidP="0069551F">
      <w:pPr>
        <w:spacing w:line="360" w:lineRule="auto"/>
        <w:ind w:left="-170" w:right="-170"/>
        <w:jc w:val="both"/>
        <w:rPr>
          <w:rFonts w:cs="Arial"/>
          <w:color w:val="000000" w:themeColor="text1"/>
          <w:sz w:val="20"/>
          <w:lang w:val="pl-PL"/>
        </w:rPr>
      </w:pPr>
    </w:p>
    <w:p w:rsidR="00A7154F" w:rsidRPr="00A86FEE" w:rsidRDefault="005C6C1C" w:rsidP="0069551F">
      <w:pPr>
        <w:spacing w:line="360" w:lineRule="auto"/>
        <w:ind w:left="-170" w:right="-170"/>
        <w:jc w:val="both"/>
        <w:rPr>
          <w:rFonts w:cs="Arial"/>
          <w:noProof/>
          <w:color w:val="000000" w:themeColor="text1"/>
          <w:sz w:val="20"/>
          <w:lang w:val="pl-PL"/>
        </w:rPr>
      </w:pPr>
      <w:r w:rsidRPr="00A86FEE">
        <w:rPr>
          <w:rFonts w:eastAsia="Calibri" w:cs="Arial"/>
          <w:color w:val="000000" w:themeColor="text1"/>
          <w:sz w:val="20"/>
          <w:lang w:val="pl-PL" w:eastAsia="en-US"/>
        </w:rPr>
        <w:t xml:space="preserve">Podczas przygotowań do wyprawy oraz w </w:t>
      </w:r>
      <w:r w:rsidR="00A7154F" w:rsidRPr="00A86FEE">
        <w:rPr>
          <w:rFonts w:eastAsia="Calibri" w:cs="Arial"/>
          <w:color w:val="000000" w:themeColor="text1"/>
          <w:sz w:val="20"/>
          <w:lang w:val="pl-PL" w:eastAsia="en-US"/>
        </w:rPr>
        <w:t>czasie</w:t>
      </w:r>
      <w:r w:rsidR="00661FC6">
        <w:rPr>
          <w:rFonts w:eastAsia="Calibri" w:cs="Arial"/>
          <w:color w:val="000000" w:themeColor="text1"/>
          <w:sz w:val="20"/>
          <w:lang w:val="pl-PL" w:eastAsia="en-US"/>
        </w:rPr>
        <w:t xml:space="preserve"> jej trwania, tak jak co roku, </w:t>
      </w:r>
      <w:r w:rsidR="00A7154F" w:rsidRPr="00A86FEE">
        <w:rPr>
          <w:rFonts w:eastAsia="Calibri" w:cs="Arial"/>
          <w:color w:val="000000" w:themeColor="text1"/>
          <w:sz w:val="20"/>
          <w:lang w:val="pl-PL" w:eastAsia="en-US"/>
        </w:rPr>
        <w:t xml:space="preserve">prowadzona </w:t>
      </w:r>
      <w:r w:rsidR="00890373">
        <w:rPr>
          <w:rFonts w:eastAsia="Calibri" w:cs="Arial"/>
          <w:color w:val="000000" w:themeColor="text1"/>
          <w:sz w:val="20"/>
          <w:lang w:val="pl-PL" w:eastAsia="en-US"/>
        </w:rPr>
        <w:t>jest</w:t>
      </w:r>
      <w:r w:rsidR="00A7154F" w:rsidRPr="00A86FEE">
        <w:rPr>
          <w:rFonts w:eastAsia="Calibri" w:cs="Arial"/>
          <w:color w:val="000000" w:themeColor="text1"/>
          <w:sz w:val="20"/>
          <w:lang w:val="pl-PL" w:eastAsia="en-US"/>
        </w:rPr>
        <w:t xml:space="preserve"> zbiórka środków finansowych </w:t>
      </w:r>
      <w:r w:rsidR="00A7154F" w:rsidRPr="00A86FEE">
        <w:rPr>
          <w:rFonts w:cs="Arial"/>
          <w:noProof/>
          <w:color w:val="000000" w:themeColor="text1"/>
          <w:sz w:val="20"/>
          <w:lang w:val="pl-PL"/>
        </w:rPr>
        <w:t xml:space="preserve">dla </w:t>
      </w:r>
      <w:r w:rsidR="00780A36">
        <w:rPr>
          <w:rFonts w:cs="Arial"/>
          <w:noProof/>
          <w:color w:val="000000" w:themeColor="text1"/>
          <w:sz w:val="20"/>
          <w:lang w:val="pl-PL"/>
        </w:rPr>
        <w:t xml:space="preserve">dwójki </w:t>
      </w:r>
      <w:r w:rsidR="00A7154F" w:rsidRPr="00A86FEE">
        <w:rPr>
          <w:rFonts w:cs="Arial"/>
          <w:noProof/>
          <w:color w:val="000000" w:themeColor="text1"/>
          <w:sz w:val="20"/>
          <w:lang w:val="pl-PL"/>
        </w:rPr>
        <w:t xml:space="preserve">podopiecznych fundacji. </w:t>
      </w:r>
    </w:p>
    <w:p w:rsidR="00057474" w:rsidRPr="00A86FEE" w:rsidRDefault="00057474" w:rsidP="0069551F">
      <w:pPr>
        <w:spacing w:line="360" w:lineRule="auto"/>
        <w:ind w:left="-170" w:right="-170"/>
        <w:jc w:val="both"/>
        <w:rPr>
          <w:rFonts w:eastAsia="Calibri" w:cs="Arial"/>
          <w:color w:val="000000" w:themeColor="text1"/>
          <w:sz w:val="20"/>
          <w:lang w:val="pl-PL" w:eastAsia="en-US"/>
        </w:rPr>
      </w:pPr>
    </w:p>
    <w:p w:rsidR="00A7154F" w:rsidRPr="00A86FEE" w:rsidRDefault="00D50120" w:rsidP="0069551F">
      <w:pPr>
        <w:pStyle w:val="Akapitzlist"/>
        <w:numPr>
          <w:ilvl w:val="0"/>
          <w:numId w:val="23"/>
        </w:numPr>
        <w:spacing w:line="360" w:lineRule="auto"/>
        <w:ind w:left="-170" w:right="-170"/>
        <w:jc w:val="both"/>
        <w:rPr>
          <w:rFonts w:cs="Arial"/>
          <w:noProof/>
          <w:color w:val="000000" w:themeColor="text1"/>
          <w:sz w:val="20"/>
          <w:lang w:val="pl-PL"/>
        </w:rPr>
      </w:pPr>
      <w:r>
        <w:rPr>
          <w:rFonts w:cs="Arial"/>
          <w:noProof/>
          <w:color w:val="000000" w:themeColor="text1"/>
          <w:sz w:val="20"/>
          <w:lang w:val="pl-PL"/>
        </w:rPr>
        <w:t>Dla</w:t>
      </w:r>
      <w:r w:rsidR="00A7154F" w:rsidRPr="00A86FEE">
        <w:rPr>
          <w:rFonts w:cs="Arial"/>
          <w:noProof/>
          <w:color w:val="000000" w:themeColor="text1"/>
          <w:sz w:val="20"/>
          <w:lang w:val="pl-PL"/>
        </w:rPr>
        <w:t xml:space="preserve"> </w:t>
      </w:r>
      <w:r>
        <w:rPr>
          <w:rFonts w:cs="Arial"/>
          <w:b/>
          <w:noProof/>
          <w:color w:val="000000" w:themeColor="text1"/>
          <w:sz w:val="20"/>
          <w:lang w:val="pl-PL"/>
        </w:rPr>
        <w:t>Anny</w:t>
      </w:r>
      <w:r w:rsidR="00780A36">
        <w:rPr>
          <w:rFonts w:cs="Arial"/>
          <w:b/>
          <w:noProof/>
          <w:color w:val="000000" w:themeColor="text1"/>
          <w:sz w:val="20"/>
          <w:lang w:val="pl-PL"/>
        </w:rPr>
        <w:t xml:space="preserve"> </w:t>
      </w:r>
      <w:r w:rsidR="00780A36" w:rsidRPr="00780A36">
        <w:rPr>
          <w:rFonts w:cs="Arial"/>
          <w:noProof/>
          <w:color w:val="000000" w:themeColor="text1"/>
          <w:sz w:val="20"/>
          <w:lang w:val="pl-PL"/>
        </w:rPr>
        <w:t xml:space="preserve">z niepełnosprawnością ruchową, której marzeniem jest możliwość samodzielnego poruszania się. Aby jej marzenie mogło się spełnić, niezbędny jest </w:t>
      </w:r>
      <w:r w:rsidR="00780A36" w:rsidRPr="00780A36">
        <w:rPr>
          <w:rFonts w:cs="Arial"/>
          <w:noProof/>
          <w:color w:val="000000" w:themeColor="text1"/>
          <w:sz w:val="20"/>
          <w:u w:val="single"/>
          <w:lang w:val="pl-PL"/>
        </w:rPr>
        <w:t>zakup wózka i</w:t>
      </w:r>
      <w:r w:rsidR="008E1074">
        <w:rPr>
          <w:rFonts w:cs="Arial"/>
          <w:noProof/>
          <w:color w:val="000000" w:themeColor="text1"/>
          <w:sz w:val="20"/>
          <w:u w:val="single"/>
          <w:lang w:val="pl-PL"/>
        </w:rPr>
        <w:t>n</w:t>
      </w:r>
      <w:r w:rsidR="00780A36" w:rsidRPr="00780A36">
        <w:rPr>
          <w:rFonts w:cs="Arial"/>
          <w:noProof/>
          <w:color w:val="000000" w:themeColor="text1"/>
          <w:sz w:val="20"/>
          <w:u w:val="single"/>
          <w:lang w:val="pl-PL"/>
        </w:rPr>
        <w:t>walidzkiego</w:t>
      </w:r>
      <w:r w:rsidR="00780A36" w:rsidRPr="00780A36">
        <w:rPr>
          <w:rFonts w:cs="Arial"/>
          <w:noProof/>
          <w:color w:val="000000" w:themeColor="text1"/>
          <w:sz w:val="20"/>
          <w:lang w:val="pl-PL"/>
        </w:rPr>
        <w:t>.</w:t>
      </w:r>
      <w:r w:rsidR="00780A36">
        <w:rPr>
          <w:rFonts w:cs="Arial"/>
          <w:b/>
          <w:noProof/>
          <w:color w:val="000000" w:themeColor="text1"/>
          <w:sz w:val="20"/>
          <w:lang w:val="pl-PL"/>
        </w:rPr>
        <w:t xml:space="preserve"> </w:t>
      </w:r>
    </w:p>
    <w:p w:rsidR="00A7154F" w:rsidRPr="00780A36" w:rsidRDefault="00780A36" w:rsidP="0069551F">
      <w:pPr>
        <w:pStyle w:val="Akapitzlist"/>
        <w:numPr>
          <w:ilvl w:val="0"/>
          <w:numId w:val="23"/>
        </w:numPr>
        <w:spacing w:line="360" w:lineRule="auto"/>
        <w:ind w:left="-170" w:right="-170"/>
        <w:jc w:val="both"/>
        <w:rPr>
          <w:rFonts w:cs="Arial"/>
          <w:noProof/>
          <w:color w:val="000000" w:themeColor="text1"/>
          <w:sz w:val="20"/>
          <w:u w:val="single"/>
          <w:lang w:val="pl-PL"/>
        </w:rPr>
      </w:pPr>
      <w:r>
        <w:rPr>
          <w:rFonts w:cs="Arial"/>
          <w:noProof/>
          <w:color w:val="000000" w:themeColor="text1"/>
          <w:sz w:val="20"/>
          <w:lang w:val="pl-PL"/>
        </w:rPr>
        <w:t xml:space="preserve">Dla </w:t>
      </w:r>
      <w:r w:rsidRPr="00780A36">
        <w:rPr>
          <w:rFonts w:cs="Arial"/>
          <w:b/>
          <w:noProof/>
          <w:color w:val="000000" w:themeColor="text1"/>
          <w:sz w:val="20"/>
          <w:lang w:val="pl-PL"/>
        </w:rPr>
        <w:t>Pauliny</w:t>
      </w:r>
      <w:r>
        <w:rPr>
          <w:rFonts w:cs="Arial"/>
          <w:noProof/>
          <w:color w:val="000000" w:themeColor="text1"/>
          <w:sz w:val="20"/>
          <w:lang w:val="pl-PL"/>
        </w:rPr>
        <w:t>, która walczy z ciężką</w:t>
      </w:r>
      <w:r w:rsidR="00FC4A6F">
        <w:rPr>
          <w:rFonts w:cs="Arial"/>
          <w:noProof/>
          <w:color w:val="000000" w:themeColor="text1"/>
          <w:sz w:val="20"/>
          <w:lang w:val="pl-PL"/>
        </w:rPr>
        <w:t xml:space="preserve"> </w:t>
      </w:r>
      <w:r>
        <w:rPr>
          <w:rFonts w:cs="Arial"/>
          <w:noProof/>
          <w:color w:val="000000" w:themeColor="text1"/>
          <w:sz w:val="20"/>
          <w:lang w:val="pl-PL"/>
        </w:rPr>
        <w:t>chorobą o każdy dzień</w:t>
      </w:r>
      <w:r w:rsidR="008E1074">
        <w:rPr>
          <w:rFonts w:cs="Arial"/>
          <w:noProof/>
          <w:color w:val="000000" w:themeColor="text1"/>
          <w:sz w:val="20"/>
          <w:lang w:val="pl-PL"/>
        </w:rPr>
        <w:t xml:space="preserve"> </w:t>
      </w:r>
      <w:r>
        <w:rPr>
          <w:rFonts w:cs="Arial"/>
          <w:noProof/>
          <w:color w:val="000000" w:themeColor="text1"/>
          <w:sz w:val="20"/>
          <w:lang w:val="pl-PL"/>
        </w:rPr>
        <w:t>spędzony ze swoją kochającą rodziną</w:t>
      </w:r>
      <w:r w:rsidR="00A7154F" w:rsidRPr="00A86FEE">
        <w:rPr>
          <w:rFonts w:cs="Arial"/>
          <w:noProof/>
          <w:color w:val="000000" w:themeColor="text1"/>
          <w:sz w:val="20"/>
          <w:lang w:val="pl-PL"/>
        </w:rPr>
        <w:t>.</w:t>
      </w:r>
      <w:r>
        <w:rPr>
          <w:rFonts w:cs="Arial"/>
          <w:noProof/>
          <w:color w:val="000000" w:themeColor="text1"/>
          <w:sz w:val="20"/>
          <w:lang w:val="pl-PL"/>
        </w:rPr>
        <w:t xml:space="preserve"> Do walki z chorobą </w:t>
      </w:r>
      <w:r w:rsidRPr="00780A36">
        <w:rPr>
          <w:rFonts w:cs="Arial"/>
          <w:noProof/>
          <w:color w:val="000000" w:themeColor="text1"/>
          <w:sz w:val="20"/>
          <w:u w:val="single"/>
          <w:lang w:val="pl-PL"/>
        </w:rPr>
        <w:t>potrzebn</w:t>
      </w:r>
      <w:r w:rsidR="008E1074">
        <w:rPr>
          <w:rFonts w:cs="Arial"/>
          <w:noProof/>
          <w:color w:val="000000" w:themeColor="text1"/>
          <w:sz w:val="20"/>
          <w:u w:val="single"/>
          <w:lang w:val="pl-PL"/>
        </w:rPr>
        <w:t>e są środki finansowe zapewniają</w:t>
      </w:r>
      <w:r w:rsidRPr="00780A36">
        <w:rPr>
          <w:rFonts w:cs="Arial"/>
          <w:noProof/>
          <w:color w:val="000000" w:themeColor="text1"/>
          <w:sz w:val="20"/>
          <w:u w:val="single"/>
          <w:lang w:val="pl-PL"/>
        </w:rPr>
        <w:t xml:space="preserve">ce jej właściwe leczenie. </w:t>
      </w:r>
    </w:p>
    <w:p w:rsidR="001A74D8" w:rsidRPr="00A86FEE" w:rsidRDefault="001A74D8" w:rsidP="0069551F">
      <w:pPr>
        <w:spacing w:line="360" w:lineRule="auto"/>
        <w:ind w:left="-170" w:right="-170"/>
        <w:jc w:val="both"/>
        <w:rPr>
          <w:rFonts w:cs="Arial"/>
          <w:color w:val="000000" w:themeColor="text1"/>
          <w:sz w:val="20"/>
          <w:lang w:val="pl-PL"/>
        </w:rPr>
      </w:pPr>
    </w:p>
    <w:p w:rsidR="00057474" w:rsidRPr="00291530" w:rsidRDefault="00057474" w:rsidP="0069551F">
      <w:pPr>
        <w:spacing w:line="360" w:lineRule="auto"/>
        <w:ind w:left="-170" w:right="-170"/>
        <w:jc w:val="both"/>
        <w:rPr>
          <w:rFonts w:cs="Arial"/>
          <w:strike/>
          <w:color w:val="000000" w:themeColor="text1"/>
          <w:sz w:val="20"/>
          <w:lang w:val="pl-PL"/>
        </w:rPr>
      </w:pPr>
      <w:r w:rsidRPr="00291530">
        <w:rPr>
          <w:rFonts w:cs="Arial"/>
          <w:color w:val="000000" w:themeColor="text1"/>
          <w:sz w:val="20"/>
          <w:lang w:val="pl-PL"/>
        </w:rPr>
        <w:t xml:space="preserve">Zaplanowanej </w:t>
      </w:r>
      <w:r w:rsidR="00B70ABA">
        <w:rPr>
          <w:rFonts w:cs="Arial"/>
          <w:color w:val="000000" w:themeColor="text1"/>
          <w:sz w:val="20"/>
          <w:lang w:val="pl-PL"/>
        </w:rPr>
        <w:t xml:space="preserve">w sierpniu br. </w:t>
      </w:r>
      <w:r w:rsidR="000039D1" w:rsidRPr="00291530">
        <w:rPr>
          <w:rFonts w:cs="Arial"/>
          <w:color w:val="000000" w:themeColor="text1"/>
          <w:sz w:val="20"/>
          <w:lang w:val="pl-PL"/>
        </w:rPr>
        <w:t>Podróży dla Innych 2017</w:t>
      </w:r>
      <w:r w:rsidRPr="00291530">
        <w:rPr>
          <w:rFonts w:cs="Arial"/>
          <w:color w:val="000000" w:themeColor="text1"/>
          <w:sz w:val="20"/>
          <w:lang w:val="pl-PL"/>
        </w:rPr>
        <w:t xml:space="preserve"> towarzyszyć będzie kampania </w:t>
      </w:r>
      <w:r w:rsidR="0024095C" w:rsidRPr="00291530">
        <w:rPr>
          <w:rFonts w:cs="Arial"/>
          <w:color w:val="000000" w:themeColor="text1"/>
          <w:sz w:val="20"/>
          <w:lang w:val="pl-PL"/>
        </w:rPr>
        <w:t>i</w:t>
      </w:r>
      <w:r w:rsidRPr="00291530">
        <w:rPr>
          <w:rFonts w:cs="Arial"/>
          <w:color w:val="000000" w:themeColor="text1"/>
          <w:sz w:val="20"/>
          <w:lang w:val="pl-PL"/>
        </w:rPr>
        <w:t xml:space="preserve">nformacyjna </w:t>
      </w:r>
      <w:r w:rsidR="000039D1" w:rsidRPr="00291530">
        <w:rPr>
          <w:rFonts w:cs="Arial"/>
          <w:color w:val="000000" w:themeColor="text1"/>
          <w:sz w:val="20"/>
          <w:lang w:val="pl-PL"/>
        </w:rPr>
        <w:t xml:space="preserve">w mediach oraz </w:t>
      </w:r>
      <w:r w:rsidRPr="00291530">
        <w:rPr>
          <w:rFonts w:cs="Arial"/>
          <w:color w:val="000000" w:themeColor="text1"/>
          <w:sz w:val="20"/>
          <w:lang w:val="pl-PL"/>
        </w:rPr>
        <w:t>na profilach FB fundacji</w:t>
      </w:r>
      <w:r w:rsidR="00F3538C" w:rsidRPr="00291530">
        <w:rPr>
          <w:rFonts w:cs="Arial"/>
          <w:color w:val="000000" w:themeColor="text1"/>
          <w:sz w:val="20"/>
          <w:lang w:val="pl-PL"/>
        </w:rPr>
        <w:t xml:space="preserve"> </w:t>
      </w:r>
      <w:hyperlink r:id="rId10" w:history="1">
        <w:r w:rsidR="00F3538C" w:rsidRPr="00291530">
          <w:rPr>
            <w:rStyle w:val="Hipercze"/>
            <w:rFonts w:cs="Arial"/>
            <w:color w:val="000000" w:themeColor="text1"/>
            <w:sz w:val="20"/>
            <w:lang w:val="pl-PL"/>
          </w:rPr>
          <w:t>Dostrzegamy Innych Ludzi</w:t>
        </w:r>
      </w:hyperlink>
      <w:r w:rsidR="00F3538C" w:rsidRPr="00291530">
        <w:rPr>
          <w:rFonts w:cs="Arial"/>
          <w:color w:val="000000" w:themeColor="text1"/>
          <w:sz w:val="20"/>
          <w:lang w:val="pl-PL"/>
        </w:rPr>
        <w:t xml:space="preserve"> oraz </w:t>
      </w:r>
      <w:hyperlink r:id="rId11" w:history="1">
        <w:r w:rsidR="00F3538C" w:rsidRPr="00291530">
          <w:rPr>
            <w:rStyle w:val="Hipercze"/>
            <w:rFonts w:cs="Arial"/>
            <w:color w:val="000000" w:themeColor="text1"/>
            <w:sz w:val="20"/>
            <w:lang w:val="pl-PL"/>
          </w:rPr>
          <w:t>Jedni Drugim</w:t>
        </w:r>
      </w:hyperlink>
      <w:r w:rsidR="000039D1" w:rsidRPr="00291530">
        <w:rPr>
          <w:rFonts w:cs="Arial"/>
          <w:color w:val="000000" w:themeColor="text1"/>
          <w:sz w:val="20"/>
          <w:lang w:val="pl-PL"/>
        </w:rPr>
        <w:t>.</w:t>
      </w:r>
    </w:p>
    <w:p w:rsidR="000039D1" w:rsidRDefault="00672829" w:rsidP="0069551F">
      <w:pPr>
        <w:pStyle w:val="Default"/>
        <w:spacing w:line="360" w:lineRule="auto"/>
        <w:ind w:left="-170" w:right="-170"/>
        <w:jc w:val="both"/>
        <w:rPr>
          <w:rFonts w:eastAsia="Calibri"/>
          <w:b/>
          <w:color w:val="0070C0"/>
          <w:sz w:val="20"/>
          <w:szCs w:val="20"/>
        </w:rPr>
      </w:pPr>
      <w:r>
        <w:rPr>
          <w:rFonts w:eastAsia="Calibr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247015</wp:posOffset>
            </wp:positionV>
            <wp:extent cx="1930400" cy="1447800"/>
            <wp:effectExtent l="171450" t="133350" r="355600" b="304800"/>
            <wp:wrapTight wrapText="bothSides">
              <wp:wrapPolygon edited="0">
                <wp:start x="2345" y="-1989"/>
                <wp:lineTo x="639" y="-1705"/>
                <wp:lineTo x="-1918" y="853"/>
                <wp:lineTo x="-1918" y="20747"/>
                <wp:lineTo x="-639" y="25295"/>
                <wp:lineTo x="1279" y="26147"/>
                <wp:lineTo x="22382" y="26147"/>
                <wp:lineTo x="22808" y="26147"/>
                <wp:lineTo x="23874" y="25579"/>
                <wp:lineTo x="23874" y="25295"/>
                <wp:lineTo x="24300" y="25295"/>
                <wp:lineTo x="25366" y="21600"/>
                <wp:lineTo x="25366" y="2558"/>
                <wp:lineTo x="25579" y="1137"/>
                <wp:lineTo x="23021" y="-1705"/>
                <wp:lineTo x="21316" y="-1989"/>
                <wp:lineTo x="2345" y="-1989"/>
              </wp:wrapPolygon>
            </wp:wrapTight>
            <wp:docPr id="11" name="Obraz 18" descr="\\PLWAWWSP002\Groups\komunikacja\_PR ZEWNETRZNY\2015\MATERIAŁY DLA MEDIÓW\INFORMACJA PRASOWA\Sierpień 2015\zaślubiny z morz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PLWAWWSP002\Groups\komunikacja\_PR ZEWNETRZNY\2015\MATERIAŁY DLA MEDIÓW\INFORMACJA PRASOWA\Sierpień 2015\zaślubiny z morzem 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03DD" w:rsidRPr="00DB3EED" w:rsidRDefault="003003DD" w:rsidP="0069551F">
      <w:pPr>
        <w:pStyle w:val="Default"/>
        <w:spacing w:line="360" w:lineRule="auto"/>
        <w:ind w:left="-170" w:right="-170"/>
        <w:jc w:val="both"/>
        <w:rPr>
          <w:rFonts w:eastAsia="Calibri"/>
          <w:b/>
          <w:color w:val="0070C0"/>
          <w:sz w:val="20"/>
          <w:szCs w:val="20"/>
        </w:rPr>
      </w:pPr>
      <w:r w:rsidRPr="00DB3EED">
        <w:rPr>
          <w:rFonts w:eastAsia="Calibri"/>
          <w:b/>
          <w:color w:val="0070C0"/>
          <w:sz w:val="20"/>
          <w:szCs w:val="20"/>
        </w:rPr>
        <w:lastRenderedPageBreak/>
        <w:t>ROWEROWE TRIO</w:t>
      </w:r>
    </w:p>
    <w:p w:rsidR="003003DD" w:rsidRPr="003003DD" w:rsidRDefault="003003DD" w:rsidP="0069551F">
      <w:pPr>
        <w:spacing w:line="360" w:lineRule="auto"/>
        <w:ind w:left="-170" w:right="-170"/>
        <w:jc w:val="both"/>
        <w:rPr>
          <w:rFonts w:eastAsia="Calibri" w:cs="Arial"/>
          <w:color w:val="000000" w:themeColor="text1"/>
          <w:sz w:val="20"/>
          <w:lang w:val="pl-PL"/>
        </w:rPr>
      </w:pPr>
      <w:r w:rsidRPr="003003DD">
        <w:rPr>
          <w:rFonts w:eastAsia="Calibri" w:cs="Arial"/>
          <w:color w:val="000000" w:themeColor="text1"/>
          <w:sz w:val="20"/>
          <w:lang w:val="pl-PL"/>
        </w:rPr>
        <w:t xml:space="preserve">Edwin Osiecki, Paweł Matczyński i Stanisław Wojtanek - na co dzień menadżerowie, a po pracy zapaleni entuzjaści sportów. Łączy ich przyjaźń, wspólna pasja do roweru oraz chęć pomagania innym. W 2015 roku na rzecz podopiecznych fundacji pokonali 900 km z Tatr na Hel w 4 dni. Rok temu przejechali trasę 1400 km w 6 dni z Ustrzyk Górnych przez Mazury aż do Świnoujścia. </w:t>
      </w:r>
      <w:r w:rsidR="00E25B07">
        <w:rPr>
          <w:rFonts w:eastAsia="Calibri" w:cs="Arial"/>
          <w:color w:val="000000" w:themeColor="text1"/>
          <w:sz w:val="20"/>
          <w:lang w:val="pl-PL"/>
        </w:rPr>
        <w:t>Z</w:t>
      </w:r>
      <w:r>
        <w:rPr>
          <w:rFonts w:eastAsia="Calibri" w:cs="Arial"/>
          <w:color w:val="000000" w:themeColor="text1"/>
          <w:sz w:val="20"/>
          <w:lang w:val="pl-PL"/>
        </w:rPr>
        <w:t>ebran</w:t>
      </w:r>
      <w:r w:rsidR="00E25B07">
        <w:rPr>
          <w:rFonts w:eastAsia="Calibri" w:cs="Arial"/>
          <w:color w:val="000000" w:themeColor="text1"/>
          <w:sz w:val="20"/>
          <w:lang w:val="pl-PL"/>
        </w:rPr>
        <w:t>e</w:t>
      </w:r>
      <w:r>
        <w:rPr>
          <w:rFonts w:eastAsia="Calibri" w:cs="Arial"/>
          <w:color w:val="000000" w:themeColor="text1"/>
          <w:sz w:val="20"/>
          <w:lang w:val="pl-PL"/>
        </w:rPr>
        <w:t xml:space="preserve"> </w:t>
      </w:r>
      <w:r w:rsidR="00E25B07">
        <w:rPr>
          <w:rFonts w:eastAsia="Calibri" w:cs="Arial"/>
          <w:color w:val="000000" w:themeColor="text1"/>
          <w:sz w:val="20"/>
          <w:lang w:val="pl-PL"/>
        </w:rPr>
        <w:t xml:space="preserve">środki zostały przeznaczone na pomoc </w:t>
      </w:r>
      <w:r>
        <w:rPr>
          <w:rFonts w:eastAsia="Calibri" w:cs="Arial"/>
          <w:color w:val="000000" w:themeColor="text1"/>
          <w:sz w:val="20"/>
          <w:lang w:val="pl-PL"/>
        </w:rPr>
        <w:t>szóstce podopiecznych</w:t>
      </w:r>
      <w:r w:rsidR="00E25B07">
        <w:rPr>
          <w:rFonts w:eastAsia="Calibri" w:cs="Arial"/>
          <w:color w:val="000000" w:themeColor="text1"/>
          <w:sz w:val="20"/>
          <w:lang w:val="pl-PL"/>
        </w:rPr>
        <w:t xml:space="preserve"> fundacji</w:t>
      </w:r>
      <w:r>
        <w:rPr>
          <w:rFonts w:eastAsia="Calibri" w:cs="Arial"/>
          <w:color w:val="000000" w:themeColor="text1"/>
          <w:sz w:val="20"/>
          <w:lang w:val="pl-PL"/>
        </w:rPr>
        <w:t xml:space="preserve">. </w:t>
      </w:r>
    </w:p>
    <w:p w:rsidR="00D86062" w:rsidRDefault="00D86062" w:rsidP="0069551F">
      <w:pPr>
        <w:pStyle w:val="NormalnyWeb"/>
        <w:spacing w:before="0" w:beforeAutospacing="0" w:after="0" w:afterAutospacing="0" w:line="360" w:lineRule="auto"/>
        <w:ind w:left="-170" w:right="-170"/>
        <w:jc w:val="both"/>
        <w:rPr>
          <w:rFonts w:ascii="Arial" w:hAnsi="Arial" w:cs="Arial"/>
          <w:b/>
          <w:noProof/>
          <w:color w:val="0070C0"/>
          <w:sz w:val="22"/>
          <w:szCs w:val="22"/>
          <w:lang w:val="pl-PL"/>
        </w:rPr>
      </w:pPr>
    </w:p>
    <w:p w:rsidR="00EA64E1" w:rsidRPr="004960E1" w:rsidRDefault="007D106A" w:rsidP="0069551F">
      <w:pPr>
        <w:pStyle w:val="NormalnyWeb"/>
        <w:spacing w:before="0" w:beforeAutospacing="0" w:after="0" w:afterAutospacing="0" w:line="360" w:lineRule="auto"/>
        <w:ind w:left="-170" w:right="-170"/>
        <w:jc w:val="both"/>
        <w:rPr>
          <w:rFonts w:ascii="Arial" w:hAnsi="Arial" w:cs="Arial"/>
          <w:b/>
          <w:noProof/>
          <w:color w:val="0070C0"/>
          <w:sz w:val="20"/>
          <w:szCs w:val="20"/>
          <w:lang w:val="pl-PL"/>
        </w:rPr>
      </w:pPr>
      <w:r w:rsidRPr="004960E1">
        <w:rPr>
          <w:rFonts w:ascii="Arial" w:hAnsi="Arial" w:cs="Arial"/>
          <w:b/>
          <w:noProof/>
          <w:color w:val="0070C0"/>
          <w:sz w:val="20"/>
          <w:szCs w:val="20"/>
          <w:lang w:val="pl-PL"/>
        </w:rPr>
        <w:t>FUNDACJE WSPIERAJĄCE „PODRÓŻ DLA INNYCH 2017”</w:t>
      </w:r>
    </w:p>
    <w:p w:rsidR="00B211BB" w:rsidRPr="00A86FEE" w:rsidRDefault="00B16A0D" w:rsidP="0069551F">
      <w:pPr>
        <w:pStyle w:val="NormalnyWeb"/>
        <w:spacing w:before="0" w:beforeAutospacing="0" w:after="0" w:afterAutospacing="0" w:line="360" w:lineRule="auto"/>
        <w:ind w:left="-170" w:right="-17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A86FEE">
        <w:rPr>
          <w:rFonts w:ascii="Arial" w:hAnsi="Arial" w:cs="Arial"/>
          <w:b/>
          <w:noProof/>
          <w:sz w:val="20"/>
          <w:szCs w:val="20"/>
          <w:lang w:val="pl-PL"/>
        </w:rPr>
        <w:t>Fundacja Pomocy Przewlekle i Nieuleczalnie Chorym „Jedni Drugim”</w:t>
      </w:r>
      <w:r w:rsidR="0062016E">
        <w:rPr>
          <w:rFonts w:ascii="Arial" w:hAnsi="Arial" w:cs="Arial"/>
          <w:noProof/>
          <w:sz w:val="20"/>
          <w:szCs w:val="20"/>
          <w:lang w:val="pl-PL"/>
        </w:rPr>
        <w:t>, założona została w 2007 roku z inicjatywy ludzi dobrej woli, a jej głównym celem jest niesienie pomocy przewlekle i nieuleczalnie chorym</w:t>
      </w:r>
      <w:r w:rsidR="003B3042" w:rsidRPr="00A86FEE">
        <w:rPr>
          <w:rFonts w:ascii="Arial" w:hAnsi="Arial" w:cs="Arial"/>
          <w:sz w:val="20"/>
          <w:szCs w:val="20"/>
          <w:lang w:val="pl-PL"/>
        </w:rPr>
        <w:t xml:space="preserve"> </w:t>
      </w:r>
      <w:r w:rsidR="003B3042" w:rsidRPr="00A86FEE">
        <w:rPr>
          <w:rFonts w:ascii="Arial" w:hAnsi="Arial" w:cs="Arial"/>
          <w:color w:val="000000" w:themeColor="text1"/>
          <w:sz w:val="20"/>
          <w:szCs w:val="20"/>
          <w:lang w:val="pl-PL"/>
        </w:rPr>
        <w:t>(</w:t>
      </w:r>
      <w:hyperlink r:id="rId13" w:history="1">
        <w:r w:rsidR="00B211BB" w:rsidRPr="00A86FE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pl-PL"/>
          </w:rPr>
          <w:t>www.jednidrugim.pl</w:t>
        </w:r>
      </w:hyperlink>
      <w:r w:rsidR="003B3042" w:rsidRPr="00A86FEE">
        <w:rPr>
          <w:rFonts w:ascii="Arial" w:hAnsi="Arial" w:cs="Arial"/>
          <w:color w:val="000000" w:themeColor="text1"/>
          <w:sz w:val="20"/>
          <w:szCs w:val="20"/>
          <w:lang w:val="pl-PL"/>
        </w:rPr>
        <w:t>).</w:t>
      </w:r>
    </w:p>
    <w:p w:rsidR="00403FAC" w:rsidRPr="00A86FEE" w:rsidRDefault="00403FAC" w:rsidP="0069551F">
      <w:pPr>
        <w:spacing w:line="360" w:lineRule="auto"/>
        <w:ind w:left="-170" w:right="-170"/>
        <w:jc w:val="both"/>
        <w:rPr>
          <w:rFonts w:cs="Arial"/>
          <w:b/>
          <w:sz w:val="20"/>
          <w:lang w:val="pl-PL" w:eastAsia="pl-PL"/>
        </w:rPr>
      </w:pPr>
    </w:p>
    <w:p w:rsidR="003C6A57" w:rsidRPr="0062016E" w:rsidRDefault="002F686A" w:rsidP="0069551F">
      <w:pPr>
        <w:spacing w:line="360" w:lineRule="auto"/>
        <w:ind w:left="-170" w:right="-170"/>
        <w:jc w:val="both"/>
        <w:rPr>
          <w:rFonts w:cs="Arial"/>
          <w:b/>
          <w:sz w:val="20"/>
          <w:lang w:val="pl-PL" w:eastAsia="pl-PL"/>
        </w:rPr>
      </w:pPr>
      <w:r w:rsidRPr="00A86FEE">
        <w:rPr>
          <w:rFonts w:cs="Arial"/>
          <w:b/>
          <w:sz w:val="20"/>
          <w:lang w:val="pl-PL" w:eastAsia="pl-PL"/>
        </w:rPr>
        <w:t xml:space="preserve">Fundacja DHL Dostrzegamy Innych Ludzi </w:t>
      </w:r>
      <w:r w:rsidR="0062016E" w:rsidRPr="0062016E">
        <w:rPr>
          <w:rFonts w:cs="Arial"/>
          <w:sz w:val="20"/>
          <w:lang w:val="pl-PL" w:eastAsia="pl-PL"/>
        </w:rPr>
        <w:t xml:space="preserve">powstała </w:t>
      </w:r>
      <w:r w:rsidR="00EB43B8" w:rsidRPr="00A86FEE">
        <w:rPr>
          <w:rFonts w:cs="Arial"/>
          <w:color w:val="000000" w:themeColor="text1"/>
          <w:sz w:val="20"/>
          <w:lang w:val="pl-PL" w:eastAsia="pl-PL"/>
        </w:rPr>
        <w:t xml:space="preserve">w </w:t>
      </w:r>
      <w:r w:rsidR="003B3042" w:rsidRPr="00A86FEE">
        <w:rPr>
          <w:rFonts w:cs="Arial"/>
          <w:color w:val="000000" w:themeColor="text1"/>
          <w:sz w:val="20"/>
          <w:lang w:val="pl-PL" w:eastAsia="pl-PL"/>
        </w:rPr>
        <w:t xml:space="preserve">2012 roku </w:t>
      </w:r>
      <w:r w:rsidR="00EB43B8" w:rsidRPr="00A86FEE">
        <w:rPr>
          <w:rFonts w:cs="Arial"/>
          <w:color w:val="000000" w:themeColor="text1"/>
          <w:sz w:val="20"/>
          <w:lang w:val="pl-PL" w:eastAsia="pl-PL"/>
        </w:rPr>
        <w:t xml:space="preserve">z inicjatywy pracowników </w:t>
      </w:r>
      <w:r w:rsidR="003B3042" w:rsidRPr="00A86FEE">
        <w:rPr>
          <w:rFonts w:cs="Arial"/>
          <w:color w:val="000000" w:themeColor="text1"/>
          <w:sz w:val="20"/>
          <w:lang w:val="pl-PL" w:eastAsia="pl-PL"/>
        </w:rPr>
        <w:t>DHL Express od wielu lat udzielaj</w:t>
      </w:r>
      <w:r w:rsidR="0062016E">
        <w:rPr>
          <w:rFonts w:cs="Arial"/>
          <w:color w:val="000000" w:themeColor="text1"/>
          <w:sz w:val="20"/>
          <w:lang w:val="pl-PL" w:eastAsia="pl-PL"/>
        </w:rPr>
        <w:t>ących się na rzecz wolonta</w:t>
      </w:r>
      <w:r w:rsidR="004F03CD">
        <w:rPr>
          <w:rFonts w:cs="Arial"/>
          <w:color w:val="000000" w:themeColor="text1"/>
          <w:sz w:val="20"/>
          <w:lang w:val="pl-PL" w:eastAsia="pl-PL"/>
        </w:rPr>
        <w:t>riatu, pomocy społecznej i opie</w:t>
      </w:r>
      <w:r w:rsidR="0062016E">
        <w:rPr>
          <w:rFonts w:cs="Arial"/>
          <w:color w:val="000000" w:themeColor="text1"/>
          <w:sz w:val="20"/>
          <w:lang w:val="pl-PL" w:eastAsia="pl-PL"/>
        </w:rPr>
        <w:t xml:space="preserve">ki zdrowotnej </w:t>
      </w:r>
      <w:r w:rsidR="003B3042" w:rsidRPr="00A86FEE">
        <w:rPr>
          <w:rFonts w:cs="Arial"/>
          <w:color w:val="000000" w:themeColor="text1"/>
          <w:sz w:val="20"/>
          <w:lang w:val="pl-PL" w:eastAsia="pl-PL"/>
        </w:rPr>
        <w:t>(</w:t>
      </w:r>
      <w:r w:rsidR="003B3042" w:rsidRPr="00A86FEE">
        <w:rPr>
          <w:rStyle w:val="HTML-cytat"/>
          <w:rFonts w:cs="Arial"/>
          <w:color w:val="000000" w:themeColor="text1"/>
          <w:sz w:val="20"/>
          <w:lang w:val="pl-PL"/>
        </w:rPr>
        <w:t>ww.dhl-</w:t>
      </w:r>
      <w:r w:rsidR="003B3042" w:rsidRPr="00A86FEE">
        <w:rPr>
          <w:rStyle w:val="HTML-cytat"/>
          <w:rFonts w:cs="Arial"/>
          <w:bCs/>
          <w:color w:val="000000" w:themeColor="text1"/>
          <w:sz w:val="20"/>
          <w:lang w:val="pl-PL"/>
        </w:rPr>
        <w:t>fundacja</w:t>
      </w:r>
      <w:r w:rsidR="003B3042" w:rsidRPr="00A86FEE">
        <w:rPr>
          <w:rStyle w:val="HTML-cytat"/>
          <w:rFonts w:cs="Arial"/>
          <w:color w:val="000000" w:themeColor="text1"/>
          <w:sz w:val="20"/>
          <w:lang w:val="pl-PL"/>
        </w:rPr>
        <w:t>.pl).</w:t>
      </w:r>
    </w:p>
    <w:p w:rsidR="00403FAC" w:rsidRPr="00A86FEE" w:rsidRDefault="00403FAC" w:rsidP="0069551F">
      <w:pPr>
        <w:spacing w:line="360" w:lineRule="auto"/>
        <w:ind w:left="-170" w:right="-170"/>
        <w:jc w:val="both"/>
        <w:rPr>
          <w:rFonts w:cs="Arial"/>
          <w:bCs/>
          <w:color w:val="000000"/>
          <w:sz w:val="20"/>
          <w:lang w:val="pl-PL" w:eastAsia="pl-PL"/>
        </w:rPr>
      </w:pPr>
    </w:p>
    <w:p w:rsidR="000837D2" w:rsidRPr="004960E1" w:rsidRDefault="00392203" w:rsidP="0069551F">
      <w:pPr>
        <w:spacing w:line="360" w:lineRule="auto"/>
        <w:ind w:left="-170" w:right="-170"/>
        <w:jc w:val="both"/>
        <w:rPr>
          <w:rFonts w:cs="Arial"/>
          <w:b/>
          <w:bCs/>
          <w:color w:val="0070C0"/>
          <w:sz w:val="20"/>
          <w:lang w:val="pl-PL" w:eastAsia="pl-PL"/>
        </w:rPr>
      </w:pPr>
      <w:r w:rsidRPr="004960E1">
        <w:rPr>
          <w:rFonts w:cs="Arial"/>
          <w:b/>
          <w:bCs/>
          <w:color w:val="0070C0"/>
          <w:sz w:val="20"/>
          <w:lang w:val="pl-PL" w:eastAsia="pl-PL"/>
        </w:rPr>
        <w:t>KAŻDY MOŻE POMÓC</w:t>
      </w:r>
    </w:p>
    <w:p w:rsidR="00403FAC" w:rsidRPr="00A86FEE" w:rsidRDefault="00403FAC" w:rsidP="0069551F">
      <w:pPr>
        <w:spacing w:line="360" w:lineRule="auto"/>
        <w:ind w:left="-170" w:right="-170"/>
        <w:jc w:val="both"/>
        <w:rPr>
          <w:rFonts w:cs="Arial"/>
          <w:bCs/>
          <w:color w:val="000000"/>
          <w:sz w:val="20"/>
          <w:lang w:val="pl-PL" w:eastAsia="pl-PL"/>
        </w:rPr>
      </w:pPr>
      <w:r w:rsidRPr="00A86FEE">
        <w:rPr>
          <w:rFonts w:cs="Arial"/>
          <w:bCs/>
          <w:color w:val="000000"/>
          <w:sz w:val="20"/>
          <w:lang w:val="pl-PL" w:eastAsia="pl-PL"/>
        </w:rPr>
        <w:t>Podopiecznych akcji „Podróż dla Innych</w:t>
      </w:r>
      <w:r w:rsidR="00392203">
        <w:rPr>
          <w:rFonts w:cs="Arial"/>
          <w:bCs/>
          <w:color w:val="000000"/>
          <w:sz w:val="20"/>
          <w:lang w:val="pl-PL" w:eastAsia="pl-PL"/>
        </w:rPr>
        <w:t xml:space="preserve"> 2017</w:t>
      </w:r>
      <w:r w:rsidRPr="00A86FEE">
        <w:rPr>
          <w:rFonts w:cs="Arial"/>
          <w:bCs/>
          <w:color w:val="000000"/>
          <w:sz w:val="20"/>
          <w:lang w:val="pl-PL" w:eastAsia="pl-PL"/>
        </w:rPr>
        <w:t>” może wesprzeć każdy, wpłacając dobrowolne sumy na konto</w:t>
      </w:r>
      <w:r w:rsidR="00E214BB" w:rsidRPr="00A86FEE">
        <w:rPr>
          <w:rFonts w:cs="Arial"/>
          <w:bCs/>
          <w:color w:val="000000"/>
          <w:sz w:val="20"/>
          <w:lang w:val="pl-PL" w:eastAsia="pl-PL"/>
        </w:rPr>
        <w:t xml:space="preserve"> F</w:t>
      </w:r>
      <w:r w:rsidRPr="00A86FEE">
        <w:rPr>
          <w:rFonts w:cs="Arial"/>
          <w:bCs/>
          <w:color w:val="000000"/>
          <w:sz w:val="20"/>
          <w:lang w:val="pl-PL" w:eastAsia="pl-PL"/>
        </w:rPr>
        <w:t>undacji</w:t>
      </w:r>
      <w:r w:rsidR="00E214BB" w:rsidRPr="00A86FEE">
        <w:rPr>
          <w:rFonts w:cs="Arial"/>
          <w:bCs/>
          <w:color w:val="000000"/>
          <w:sz w:val="20"/>
          <w:lang w:val="pl-PL" w:eastAsia="pl-PL"/>
        </w:rPr>
        <w:t xml:space="preserve"> „Dostrzegamy Innych Ludzi” z dopiskiem</w:t>
      </w:r>
      <w:r w:rsidRPr="00A86FEE">
        <w:rPr>
          <w:rFonts w:cs="Arial"/>
          <w:bCs/>
          <w:color w:val="000000"/>
          <w:sz w:val="20"/>
          <w:lang w:val="pl-PL" w:eastAsia="pl-PL"/>
        </w:rPr>
        <w:t>:</w:t>
      </w:r>
      <w:r w:rsidR="00E214BB" w:rsidRPr="00A86FEE">
        <w:rPr>
          <w:rFonts w:cs="Arial"/>
          <w:bCs/>
          <w:color w:val="000000"/>
          <w:sz w:val="20"/>
          <w:lang w:val="pl-PL" w:eastAsia="pl-PL"/>
        </w:rPr>
        <w:t xml:space="preserve"> „akcja Podróż dla Innych</w:t>
      </w:r>
      <w:r w:rsidR="00392203">
        <w:rPr>
          <w:rFonts w:cs="Arial"/>
          <w:bCs/>
          <w:color w:val="000000"/>
          <w:sz w:val="20"/>
          <w:lang w:val="pl-PL" w:eastAsia="pl-PL"/>
        </w:rPr>
        <w:t xml:space="preserve"> 2017</w:t>
      </w:r>
      <w:r w:rsidR="00E214BB" w:rsidRPr="00A86FEE">
        <w:rPr>
          <w:rFonts w:cs="Arial"/>
          <w:bCs/>
          <w:color w:val="000000"/>
          <w:sz w:val="20"/>
          <w:lang w:val="pl-PL" w:eastAsia="pl-PL"/>
        </w:rPr>
        <w:t>”:</w:t>
      </w:r>
    </w:p>
    <w:p w:rsidR="00403FAC" w:rsidRPr="00A86FEE" w:rsidRDefault="00403FAC" w:rsidP="0069551F">
      <w:pPr>
        <w:spacing w:line="360" w:lineRule="auto"/>
        <w:ind w:left="-170" w:right="-170"/>
        <w:rPr>
          <w:rFonts w:cs="Arial"/>
          <w:b/>
          <w:bCs/>
          <w:color w:val="000000"/>
          <w:sz w:val="20"/>
          <w:lang w:val="pl-PL" w:eastAsia="pl-PL"/>
        </w:rPr>
      </w:pPr>
    </w:p>
    <w:p w:rsidR="00403FAC" w:rsidRPr="00A86FEE" w:rsidRDefault="00403FAC" w:rsidP="0069551F">
      <w:pPr>
        <w:pStyle w:val="Akapitzlist"/>
        <w:numPr>
          <w:ilvl w:val="0"/>
          <w:numId w:val="22"/>
        </w:numPr>
        <w:spacing w:line="360" w:lineRule="auto"/>
        <w:ind w:left="-170" w:right="-170"/>
        <w:rPr>
          <w:rFonts w:cs="Arial"/>
          <w:color w:val="000000" w:themeColor="text1"/>
          <w:sz w:val="20"/>
          <w:lang w:val="pl-PL" w:eastAsia="pl-PL"/>
        </w:rPr>
      </w:pPr>
      <w:r w:rsidRPr="00A86FEE">
        <w:rPr>
          <w:rFonts w:cs="Arial"/>
          <w:b/>
          <w:bCs/>
          <w:color w:val="000000"/>
          <w:sz w:val="20"/>
          <w:lang w:val="pl-PL" w:eastAsia="pl-PL"/>
        </w:rPr>
        <w:t>Fundacja DHL „Dostrzegamy Innych Ludzi”</w:t>
      </w:r>
    </w:p>
    <w:p w:rsidR="00403FAC" w:rsidRPr="00A86FEE" w:rsidRDefault="00403FAC" w:rsidP="0069551F">
      <w:pPr>
        <w:spacing w:line="360" w:lineRule="auto"/>
        <w:ind w:left="-170" w:right="-170" w:firstLine="709"/>
        <w:rPr>
          <w:rFonts w:cs="Arial"/>
          <w:color w:val="000000" w:themeColor="text1"/>
          <w:sz w:val="20"/>
          <w:lang w:val="pl-PL" w:eastAsia="pl-PL"/>
        </w:rPr>
      </w:pPr>
      <w:r w:rsidRPr="00A86FEE">
        <w:rPr>
          <w:rFonts w:cs="Arial"/>
          <w:color w:val="000000"/>
          <w:sz w:val="20"/>
          <w:lang w:val="pl-PL" w:eastAsia="pl-PL"/>
        </w:rPr>
        <w:t>Bank CitiHandlowy:47 1030 0019 0109 8530 0043 3352</w:t>
      </w:r>
      <w:r w:rsidR="00A91E7F" w:rsidRPr="00A86FEE">
        <w:rPr>
          <w:rFonts w:cs="Arial"/>
          <w:color w:val="000000"/>
          <w:sz w:val="20"/>
          <w:lang w:val="pl-PL" w:eastAsia="pl-PL"/>
        </w:rPr>
        <w:t>.</w:t>
      </w:r>
    </w:p>
    <w:p w:rsidR="004A35C5" w:rsidRDefault="004A35C5" w:rsidP="0069551F">
      <w:pPr>
        <w:spacing w:line="360" w:lineRule="auto"/>
        <w:ind w:left="-170" w:right="-170"/>
        <w:jc w:val="both"/>
        <w:rPr>
          <w:rFonts w:cs="Arial"/>
          <w:color w:val="000000" w:themeColor="text1"/>
          <w:sz w:val="20"/>
          <w:lang w:val="pl-PL" w:eastAsia="pl-PL"/>
        </w:rPr>
      </w:pPr>
    </w:p>
    <w:p w:rsidR="004A35C5" w:rsidRPr="002C5554" w:rsidRDefault="003744DB" w:rsidP="0069551F">
      <w:pPr>
        <w:spacing w:line="360" w:lineRule="auto"/>
        <w:ind w:left="-170" w:right="-170"/>
        <w:jc w:val="both"/>
        <w:rPr>
          <w:rFonts w:cs="Arial"/>
          <w:color w:val="000000" w:themeColor="text1"/>
          <w:sz w:val="20"/>
          <w:lang w:val="pl-PL"/>
        </w:rPr>
      </w:pPr>
      <w:r>
        <w:rPr>
          <w:rFonts w:cs="Arial"/>
          <w:color w:val="000000" w:themeColor="text1"/>
          <w:sz w:val="20"/>
          <w:lang w:val="pl-PL" w:eastAsia="pl-PL"/>
        </w:rPr>
        <w:t xml:space="preserve">Do tej pory w akcję zaangażowały się firmy </w:t>
      </w:r>
      <w:r w:rsidR="00BA6869" w:rsidRPr="00BA6869">
        <w:rPr>
          <w:rFonts w:cs="Arial"/>
          <w:b/>
          <w:sz w:val="20"/>
          <w:lang w:val="pl-PL"/>
        </w:rPr>
        <w:t xml:space="preserve">M.B.B. Logistics, </w:t>
      </w:r>
      <w:r w:rsidR="00BA6869">
        <w:rPr>
          <w:rFonts w:cs="Arial"/>
          <w:b/>
          <w:sz w:val="20"/>
          <w:lang w:val="pl-PL"/>
        </w:rPr>
        <w:t>Fundacja Warbud – Warto pomagać,</w:t>
      </w:r>
      <w:r w:rsidR="00BA6869" w:rsidRPr="00BA6869">
        <w:rPr>
          <w:rFonts w:cs="Arial"/>
          <w:b/>
          <w:sz w:val="20"/>
          <w:lang w:val="pl-PL"/>
        </w:rPr>
        <w:t xml:space="preserve"> AGAP, MB Marketing, Nowy Styl, </w:t>
      </w:r>
      <w:proofErr w:type="spellStart"/>
      <w:r w:rsidR="00BA6869" w:rsidRPr="00BA6869">
        <w:rPr>
          <w:rFonts w:cs="Arial"/>
          <w:b/>
          <w:sz w:val="20"/>
          <w:lang w:val="pl-PL"/>
        </w:rPr>
        <w:t>Kinnarps</w:t>
      </w:r>
      <w:proofErr w:type="spellEnd"/>
      <w:r w:rsidR="00BA6869" w:rsidRPr="00BA6869">
        <w:rPr>
          <w:rFonts w:cs="Arial"/>
          <w:b/>
          <w:sz w:val="20"/>
          <w:lang w:val="pl-PL"/>
        </w:rPr>
        <w:t xml:space="preserve">, Dobre </w:t>
      </w:r>
      <w:r w:rsidR="00BA6869" w:rsidRPr="003A46F8">
        <w:rPr>
          <w:rFonts w:cs="Arial"/>
          <w:b/>
          <w:sz w:val="20"/>
          <w:lang w:val="pl-PL"/>
        </w:rPr>
        <w:t xml:space="preserve">Sklepy Rowerowe, </w:t>
      </w:r>
      <w:proofErr w:type="spellStart"/>
      <w:r w:rsidR="00BA6869" w:rsidRPr="003A46F8">
        <w:rPr>
          <w:rFonts w:cs="Arial"/>
          <w:b/>
          <w:sz w:val="20"/>
          <w:lang w:val="pl-PL"/>
        </w:rPr>
        <w:t>Elint</w:t>
      </w:r>
      <w:proofErr w:type="spellEnd"/>
      <w:r w:rsidR="00BA6869" w:rsidRPr="003A46F8">
        <w:rPr>
          <w:rFonts w:cs="Arial"/>
          <w:b/>
          <w:sz w:val="20"/>
          <w:lang w:val="pl-PL"/>
        </w:rPr>
        <w:t>, DR Irena Eris, SFD, Galeria Wypieków Lubaszka, Ośrodek Narciarski Kluszkowce, DW Group</w:t>
      </w:r>
      <w:r w:rsidR="00BA6869" w:rsidRPr="003A46F8">
        <w:rPr>
          <w:rFonts w:cs="Arial"/>
          <w:sz w:val="20"/>
          <w:lang w:val="pl-PL"/>
        </w:rPr>
        <w:t>,</w:t>
      </w:r>
      <w:r w:rsidR="003A46F8" w:rsidRPr="003A46F8">
        <w:rPr>
          <w:rStyle w:val="MLLayout"/>
          <w:i/>
          <w:iCs/>
          <w:color w:val="000000"/>
          <w:sz w:val="20"/>
          <w:shd w:val="clear" w:color="auto" w:fill="FFFFFF"/>
          <w:lang w:val="pl-PL"/>
        </w:rPr>
        <w:t xml:space="preserve"> </w:t>
      </w:r>
      <w:proofErr w:type="spellStart"/>
      <w:r w:rsidR="003A46F8" w:rsidRPr="003A46F8">
        <w:rPr>
          <w:rStyle w:val="Uwydatnienie"/>
          <w:b/>
          <w:i w:val="0"/>
          <w:iCs w:val="0"/>
          <w:color w:val="000000"/>
          <w:sz w:val="20"/>
          <w:shd w:val="clear" w:color="auto" w:fill="FFFFFF"/>
          <w:lang w:val="pl-PL"/>
        </w:rPr>
        <w:t>Perła</w:t>
      </w:r>
      <w:r w:rsidR="003A46F8" w:rsidRPr="003A46F8">
        <w:rPr>
          <w:b/>
          <w:color w:val="000000"/>
          <w:sz w:val="20"/>
          <w:shd w:val="clear" w:color="auto" w:fill="FFFFFF"/>
          <w:lang w:val="pl-PL"/>
        </w:rPr>
        <w:t>–</w:t>
      </w:r>
      <w:r w:rsidR="003A46F8" w:rsidRPr="003A46F8">
        <w:rPr>
          <w:rStyle w:val="Uwydatnienie"/>
          <w:b/>
          <w:i w:val="0"/>
          <w:iCs w:val="0"/>
          <w:color w:val="000000"/>
          <w:sz w:val="20"/>
          <w:shd w:val="clear" w:color="auto" w:fill="FFFFFF"/>
          <w:lang w:val="pl-PL"/>
        </w:rPr>
        <w:t>Browary</w:t>
      </w:r>
      <w:proofErr w:type="spellEnd"/>
      <w:r w:rsidR="003A46F8" w:rsidRPr="003A46F8">
        <w:rPr>
          <w:rStyle w:val="Uwydatnienie"/>
          <w:b/>
          <w:i w:val="0"/>
          <w:iCs w:val="0"/>
          <w:color w:val="000000"/>
          <w:sz w:val="20"/>
          <w:shd w:val="clear" w:color="auto" w:fill="FFFFFF"/>
          <w:lang w:val="pl-PL"/>
        </w:rPr>
        <w:t xml:space="preserve"> Lubelskie</w:t>
      </w:r>
      <w:r w:rsidR="003A46F8">
        <w:rPr>
          <w:rStyle w:val="apple-converted-space"/>
          <w:b/>
          <w:color w:val="000000"/>
          <w:sz w:val="20"/>
          <w:shd w:val="clear" w:color="auto" w:fill="FFFFFF"/>
          <w:lang w:val="pl-PL"/>
        </w:rPr>
        <w:t xml:space="preserve"> </w:t>
      </w:r>
      <w:r w:rsidR="003A46F8" w:rsidRPr="003A46F8">
        <w:rPr>
          <w:b/>
          <w:color w:val="000000"/>
          <w:sz w:val="20"/>
          <w:shd w:val="clear" w:color="auto" w:fill="FFFFFF"/>
          <w:lang w:val="pl-PL"/>
        </w:rPr>
        <w:t>S.A</w:t>
      </w:r>
      <w:r w:rsidR="003A46F8">
        <w:rPr>
          <w:b/>
          <w:color w:val="000000"/>
          <w:sz w:val="20"/>
          <w:shd w:val="clear" w:color="auto" w:fill="FFFFFF"/>
          <w:lang w:val="pl-PL"/>
        </w:rPr>
        <w:t>.</w:t>
      </w:r>
      <w:r w:rsidR="003A46F8" w:rsidRPr="003A46F8">
        <w:rPr>
          <w:color w:val="000000"/>
          <w:sz w:val="20"/>
          <w:shd w:val="clear" w:color="auto" w:fill="FFFFFF"/>
          <w:lang w:val="pl-PL"/>
        </w:rPr>
        <w:t>,</w:t>
      </w:r>
      <w:r w:rsidR="00BA6869">
        <w:rPr>
          <w:rFonts w:cs="Arial"/>
          <w:sz w:val="20"/>
          <w:lang w:val="pl-PL"/>
        </w:rPr>
        <w:t xml:space="preserve"> a także </w:t>
      </w:r>
      <w:r>
        <w:rPr>
          <w:rFonts w:cs="Arial"/>
          <w:color w:val="000000" w:themeColor="text1"/>
          <w:sz w:val="20"/>
          <w:lang w:val="pl-PL" w:eastAsia="pl-PL"/>
        </w:rPr>
        <w:t xml:space="preserve">firma </w:t>
      </w:r>
      <w:r w:rsidRPr="003744DB">
        <w:rPr>
          <w:rFonts w:cs="Arial"/>
          <w:b/>
          <w:color w:val="000000" w:themeColor="text1"/>
          <w:sz w:val="20"/>
          <w:lang w:val="pl-PL" w:eastAsia="pl-PL"/>
        </w:rPr>
        <w:t>Renault</w:t>
      </w:r>
      <w:r>
        <w:rPr>
          <w:rFonts w:cs="Arial"/>
          <w:color w:val="000000" w:themeColor="text1"/>
          <w:sz w:val="20"/>
          <w:lang w:val="pl-PL" w:eastAsia="pl-PL"/>
        </w:rPr>
        <w:t xml:space="preserve">, </w:t>
      </w:r>
      <w:r w:rsidR="00FA0198">
        <w:rPr>
          <w:rFonts w:cs="Arial"/>
          <w:color w:val="000000" w:themeColor="text1"/>
          <w:sz w:val="20"/>
          <w:lang w:val="pl-PL"/>
        </w:rPr>
        <w:t xml:space="preserve">zapewniająca </w:t>
      </w:r>
      <w:r w:rsidRPr="003744DB">
        <w:rPr>
          <w:rFonts w:cs="Arial"/>
          <w:color w:val="000000" w:themeColor="text1"/>
          <w:sz w:val="20"/>
          <w:lang w:val="pl-PL"/>
        </w:rPr>
        <w:t xml:space="preserve">uczestnikom akcji </w:t>
      </w:r>
      <w:r>
        <w:rPr>
          <w:rFonts w:cs="Arial"/>
          <w:color w:val="000000" w:themeColor="text1"/>
          <w:sz w:val="20"/>
          <w:lang w:val="pl-PL"/>
        </w:rPr>
        <w:t>samochód</w:t>
      </w:r>
      <w:r w:rsidRPr="003744DB">
        <w:rPr>
          <w:rFonts w:cs="Arial"/>
          <w:color w:val="000000" w:themeColor="text1"/>
          <w:sz w:val="20"/>
          <w:lang w:val="pl-PL"/>
        </w:rPr>
        <w:t xml:space="preserve"> </w:t>
      </w:r>
      <w:r>
        <w:rPr>
          <w:rFonts w:cs="Arial"/>
          <w:color w:val="000000" w:themeColor="text1"/>
          <w:sz w:val="20"/>
          <w:lang w:val="pl-PL"/>
        </w:rPr>
        <w:t>do</w:t>
      </w:r>
      <w:r w:rsidRPr="003744DB">
        <w:rPr>
          <w:rFonts w:cs="Arial"/>
          <w:color w:val="000000" w:themeColor="text1"/>
          <w:sz w:val="20"/>
          <w:lang w:val="pl-PL"/>
        </w:rPr>
        <w:t xml:space="preserve"> transportu rowerów i sprzętu podczas zmagań na trasie</w:t>
      </w:r>
      <w:r>
        <w:rPr>
          <w:rFonts w:cs="Arial"/>
          <w:color w:val="000000" w:themeColor="text1"/>
          <w:sz w:val="20"/>
          <w:lang w:val="pl-PL"/>
        </w:rPr>
        <w:t>.</w:t>
      </w:r>
      <w:r w:rsidR="004A35C5">
        <w:rPr>
          <w:rFonts w:cs="Arial"/>
          <w:color w:val="000000" w:themeColor="text1"/>
          <w:sz w:val="20"/>
          <w:lang w:val="pl-PL"/>
        </w:rPr>
        <w:t xml:space="preserve"> </w:t>
      </w:r>
      <w:r w:rsidR="004A35C5" w:rsidRPr="002C5554">
        <w:rPr>
          <w:rStyle w:val="Pogrubienie"/>
          <w:rFonts w:cs="Arial"/>
          <w:color w:val="000000" w:themeColor="text1"/>
          <w:sz w:val="20"/>
          <w:lang w:val="pl-PL"/>
        </w:rPr>
        <w:t>Głównymi sponsorami</w:t>
      </w:r>
      <w:r w:rsidR="004A35C5" w:rsidRPr="004A35C5">
        <w:rPr>
          <w:rFonts w:cs="Arial"/>
          <w:sz w:val="20"/>
          <w:lang w:val="pl-PL"/>
        </w:rPr>
        <w:t xml:space="preserve"> akcji Podróż dla Innych są firmy </w:t>
      </w:r>
      <w:r w:rsidR="004A35C5" w:rsidRPr="002C5554">
        <w:rPr>
          <w:rStyle w:val="Pogrubienie"/>
          <w:rFonts w:cs="Arial"/>
          <w:color w:val="000000" w:themeColor="text1"/>
          <w:sz w:val="20"/>
          <w:lang w:val="pl-PL"/>
        </w:rPr>
        <w:t>DHL Express, DHL Parcel i DHL Fracht.</w:t>
      </w:r>
    </w:p>
    <w:p w:rsidR="003744DB" w:rsidRPr="003744DB" w:rsidRDefault="003744DB" w:rsidP="004A35C5">
      <w:pPr>
        <w:spacing w:line="360" w:lineRule="auto"/>
        <w:jc w:val="both"/>
        <w:rPr>
          <w:rFonts w:cs="Arial"/>
          <w:color w:val="000000" w:themeColor="text1"/>
          <w:sz w:val="20"/>
          <w:lang w:val="pl-PL"/>
        </w:rPr>
      </w:pPr>
    </w:p>
    <w:p w:rsidR="0069551F" w:rsidRPr="00A86FEE" w:rsidRDefault="0069551F" w:rsidP="0069551F">
      <w:pPr>
        <w:pStyle w:val="Subheadline"/>
        <w:spacing w:line="240" w:lineRule="auto"/>
        <w:ind w:left="-170" w:right="-170"/>
        <w:jc w:val="both"/>
        <w:rPr>
          <w:sz w:val="20"/>
          <w:lang w:val="pl-PL"/>
        </w:rPr>
      </w:pPr>
      <w:r w:rsidRPr="00A86FEE">
        <w:rPr>
          <w:sz w:val="20"/>
          <w:lang w:val="pl-PL"/>
        </w:rPr>
        <w:t>W przypadku dodatkowych pytań prosimy o kontakt z:</w:t>
      </w:r>
    </w:p>
    <w:p w:rsidR="0069551F" w:rsidRPr="00A86FEE" w:rsidRDefault="0069551F" w:rsidP="0069551F">
      <w:pPr>
        <w:ind w:left="-170" w:right="-170"/>
        <w:jc w:val="both"/>
        <w:rPr>
          <w:sz w:val="20"/>
          <w:lang w:val="pl-PL"/>
        </w:rPr>
      </w:pPr>
      <w:r w:rsidRPr="00A86FEE">
        <w:rPr>
          <w:sz w:val="20"/>
          <w:lang w:val="pl-PL"/>
        </w:rPr>
        <w:t xml:space="preserve">DHL Express (Poland) – Dział </w:t>
      </w:r>
      <w:r>
        <w:rPr>
          <w:sz w:val="20"/>
          <w:lang w:val="pl-PL"/>
        </w:rPr>
        <w:t xml:space="preserve">Marketingu </w:t>
      </w:r>
    </w:p>
    <w:p w:rsidR="0069551F" w:rsidRPr="00A86FEE" w:rsidRDefault="0069551F" w:rsidP="0069551F">
      <w:pPr>
        <w:ind w:left="-170" w:right="-170"/>
        <w:jc w:val="both"/>
        <w:rPr>
          <w:sz w:val="20"/>
          <w:lang w:val="it-IT"/>
        </w:rPr>
      </w:pPr>
      <w:r w:rsidRPr="00A86FEE">
        <w:rPr>
          <w:sz w:val="20"/>
          <w:lang w:val="pl-PL"/>
        </w:rPr>
        <w:t>Monika Górka</w:t>
      </w:r>
    </w:p>
    <w:p w:rsidR="0069551F" w:rsidRPr="00A86FEE" w:rsidRDefault="0069551F" w:rsidP="0069551F">
      <w:pPr>
        <w:ind w:left="-170" w:right="-170"/>
        <w:jc w:val="both"/>
        <w:rPr>
          <w:sz w:val="20"/>
          <w:lang w:val="it-IT"/>
        </w:rPr>
      </w:pPr>
      <w:r w:rsidRPr="00A86FEE">
        <w:rPr>
          <w:sz w:val="20"/>
          <w:lang w:val="it-IT"/>
        </w:rPr>
        <w:t>Tel.: + 48 </w:t>
      </w:r>
      <w:r w:rsidRPr="00DE0E29">
        <w:rPr>
          <w:color w:val="000000"/>
          <w:sz w:val="20"/>
        </w:rPr>
        <w:t xml:space="preserve">668 670 434; </w:t>
      </w:r>
      <w:r w:rsidRPr="00A86FEE">
        <w:rPr>
          <w:sz w:val="20"/>
          <w:lang w:val="it-IT"/>
        </w:rPr>
        <w:t>(22) 546 42 94,</w:t>
      </w:r>
    </w:p>
    <w:p w:rsidR="0069551F" w:rsidRPr="00A86FEE" w:rsidRDefault="0069551F" w:rsidP="0069551F">
      <w:pPr>
        <w:ind w:left="-170" w:right="-170"/>
        <w:jc w:val="both"/>
        <w:rPr>
          <w:sz w:val="20"/>
          <w:lang w:val="pt-BR"/>
        </w:rPr>
      </w:pPr>
      <w:r w:rsidRPr="00A86FEE">
        <w:rPr>
          <w:sz w:val="20"/>
          <w:lang w:val="pt-BR"/>
        </w:rPr>
        <w:t>E-mail: Monika.Gorka@dhl.com</w:t>
      </w:r>
    </w:p>
    <w:p w:rsidR="0069551F" w:rsidRPr="00A86FEE" w:rsidRDefault="0069551F" w:rsidP="0069551F">
      <w:pPr>
        <w:autoSpaceDE w:val="0"/>
        <w:spacing w:line="240" w:lineRule="auto"/>
        <w:ind w:left="-57" w:right="-57"/>
        <w:jc w:val="both"/>
        <w:rPr>
          <w:sz w:val="20"/>
          <w:lang w:val="pt-BR"/>
        </w:rPr>
      </w:pPr>
    </w:p>
    <w:p w:rsidR="0069551F" w:rsidRPr="001B0558" w:rsidRDefault="0069551F" w:rsidP="0069551F">
      <w:pPr>
        <w:autoSpaceDE w:val="0"/>
        <w:spacing w:line="240" w:lineRule="auto"/>
        <w:ind w:left="-283" w:right="-283"/>
        <w:jc w:val="both"/>
        <w:rPr>
          <w:b/>
          <w:bCs/>
          <w:color w:val="000000"/>
          <w:sz w:val="18"/>
          <w:szCs w:val="18"/>
          <w:lang w:val="pl-PL"/>
        </w:rPr>
      </w:pPr>
      <w:r w:rsidRPr="001B0558">
        <w:rPr>
          <w:b/>
          <w:bCs/>
          <w:color w:val="000000"/>
          <w:sz w:val="18"/>
          <w:szCs w:val="18"/>
          <w:lang w:val="pl-PL"/>
        </w:rPr>
        <w:t xml:space="preserve">DHL Express </w:t>
      </w:r>
      <w:r>
        <w:rPr>
          <w:b/>
          <w:bCs/>
          <w:color w:val="000000"/>
          <w:sz w:val="18"/>
          <w:szCs w:val="18"/>
          <w:lang w:val="pl-PL"/>
        </w:rPr>
        <w:t xml:space="preserve">(Poland) </w:t>
      </w:r>
      <w:r w:rsidRPr="001B0558">
        <w:rPr>
          <w:b/>
          <w:bCs/>
          <w:color w:val="000000"/>
          <w:sz w:val="18"/>
          <w:szCs w:val="18"/>
          <w:lang w:val="pl-PL"/>
        </w:rPr>
        <w:t>przybliża świat małym firmom</w:t>
      </w:r>
    </w:p>
    <w:p w:rsidR="0069551F" w:rsidRPr="0069551F" w:rsidRDefault="0069551F" w:rsidP="0069551F">
      <w:pPr>
        <w:autoSpaceDE w:val="0"/>
        <w:spacing w:line="240" w:lineRule="auto"/>
        <w:ind w:left="-283" w:right="-283"/>
        <w:jc w:val="both"/>
        <w:rPr>
          <w:rFonts w:cs="Arial"/>
          <w:bCs/>
          <w:color w:val="000000"/>
          <w:sz w:val="18"/>
          <w:szCs w:val="18"/>
          <w:lang w:val="pl-PL"/>
        </w:rPr>
      </w:pPr>
      <w:r w:rsidRPr="001B0558">
        <w:rPr>
          <w:bCs/>
          <w:color w:val="000000"/>
          <w:sz w:val="18"/>
          <w:szCs w:val="18"/>
          <w:lang w:val="pl-PL"/>
        </w:rPr>
        <w:t xml:space="preserve">Należąca do Grupy DHL </w:t>
      </w:r>
      <w:r>
        <w:rPr>
          <w:bCs/>
          <w:color w:val="000000"/>
          <w:sz w:val="18"/>
          <w:szCs w:val="18"/>
          <w:lang w:val="pl-PL"/>
        </w:rPr>
        <w:t>spółka</w:t>
      </w:r>
      <w:r w:rsidRPr="001B0558">
        <w:rPr>
          <w:b/>
          <w:bCs/>
          <w:color w:val="000000"/>
          <w:sz w:val="18"/>
          <w:szCs w:val="18"/>
          <w:lang w:val="pl-PL"/>
        </w:rPr>
        <w:t xml:space="preserve"> DHL Express </w:t>
      </w:r>
      <w:r>
        <w:rPr>
          <w:b/>
          <w:bCs/>
          <w:color w:val="000000"/>
          <w:sz w:val="18"/>
          <w:szCs w:val="18"/>
          <w:lang w:val="pl-PL"/>
        </w:rPr>
        <w:t xml:space="preserve">(Poland) </w:t>
      </w:r>
      <w:r w:rsidRPr="001B0558">
        <w:rPr>
          <w:color w:val="000000"/>
          <w:sz w:val="18"/>
          <w:szCs w:val="18"/>
          <w:lang w:val="pl-PL"/>
        </w:rPr>
        <w:t xml:space="preserve"> (</w:t>
      </w:r>
      <w:hyperlink r:id="rId14" w:history="1">
        <w:r w:rsidRPr="001B0558">
          <w:rPr>
            <w:rStyle w:val="Hipercze"/>
            <w:sz w:val="18"/>
            <w:szCs w:val="18"/>
            <w:lang w:val="pl-PL"/>
          </w:rPr>
          <w:t>www.dhl.com.pl</w:t>
        </w:r>
      </w:hyperlink>
      <w:r w:rsidRPr="001B0558">
        <w:rPr>
          <w:color w:val="000000"/>
          <w:sz w:val="18"/>
          <w:szCs w:val="18"/>
          <w:lang w:val="pl-PL"/>
        </w:rPr>
        <w:t xml:space="preserve">) jest liderem na rynku międzynarodowych przesyłek </w:t>
      </w:r>
      <w:r>
        <w:rPr>
          <w:color w:val="000000"/>
          <w:sz w:val="18"/>
          <w:szCs w:val="18"/>
          <w:lang w:val="pl-PL"/>
        </w:rPr>
        <w:t>Ekspresowych drogowych i lotniczych</w:t>
      </w:r>
      <w:r w:rsidRPr="001B0558">
        <w:rPr>
          <w:rFonts w:cs="Arial"/>
          <w:bCs/>
          <w:color w:val="000000"/>
          <w:sz w:val="18"/>
          <w:szCs w:val="18"/>
          <w:lang w:val="pl-PL"/>
        </w:rPr>
        <w:t xml:space="preserve">. Dysponując siecią połączeń w ponad 220 krajach, </w:t>
      </w:r>
      <w:r w:rsidRPr="001B0558">
        <w:rPr>
          <w:rFonts w:cs="Arial"/>
          <w:bCs/>
          <w:color w:val="000000" w:themeColor="text1"/>
          <w:sz w:val="18"/>
          <w:szCs w:val="18"/>
          <w:lang w:val="pl-PL"/>
        </w:rPr>
        <w:t xml:space="preserve">oferuje szeroki wachlarz rozwiązań i usług dedykowanych zarówno firmom instytucjonalnym, jak i MSP reprezentującym wszystkie branże. </w:t>
      </w:r>
      <w:r w:rsidRPr="001B0558">
        <w:rPr>
          <w:color w:val="000000" w:themeColor="text1"/>
          <w:sz w:val="18"/>
          <w:szCs w:val="18"/>
          <w:lang w:val="pl-PL"/>
        </w:rPr>
        <w:t xml:space="preserve">DHL </w:t>
      </w:r>
      <w:r w:rsidRPr="001B0558">
        <w:rPr>
          <w:rStyle w:val="blacktext1"/>
          <w:color w:val="000000" w:themeColor="text1"/>
          <w:sz w:val="18"/>
          <w:szCs w:val="18"/>
          <w:lang w:val="pl-PL"/>
        </w:rPr>
        <w:t>Express</w:t>
      </w:r>
      <w:r w:rsidRPr="001B0558">
        <w:rPr>
          <w:color w:val="000000" w:themeColor="text1"/>
          <w:sz w:val="18"/>
          <w:szCs w:val="18"/>
          <w:lang w:val="pl-PL"/>
        </w:rPr>
        <w:t xml:space="preserve"> wyróżnia się wysoką jakością obsługi świadczoną przez wyszkolony i profesjonalny zespół </w:t>
      </w:r>
      <w:r w:rsidRPr="001B0558">
        <w:rPr>
          <w:color w:val="000000" w:themeColor="text1"/>
          <w:sz w:val="18"/>
          <w:szCs w:val="18"/>
          <w:lang w:val="pl-PL"/>
        </w:rPr>
        <w:lastRenderedPageBreak/>
        <w:t xml:space="preserve">pracowników i kurierów. Inwestuje w jego rozwój i wiedzę, np. w ramach globalnego szkolenia „Certificate International Specialists”. Od lat stosuje kulturę orientacji na klienta - m.in. wykorzystując badanie satysfakcji i zadowolenia klienta NPA, a także korzysta z narzędzia do poprawy jakości obsługi klienta - ICCC (Insanely Customer Centric Culture). </w:t>
      </w:r>
      <w:r w:rsidRPr="001B0558">
        <w:rPr>
          <w:rStyle w:val="blacktext1"/>
          <w:color w:val="000000" w:themeColor="text1"/>
          <w:sz w:val="18"/>
          <w:szCs w:val="18"/>
          <w:lang w:val="pl-PL"/>
        </w:rPr>
        <w:t xml:space="preserve">Za swoje osiągnięcia DHL Express </w:t>
      </w:r>
      <w:r>
        <w:rPr>
          <w:rStyle w:val="blacktext1"/>
          <w:color w:val="000000" w:themeColor="text1"/>
          <w:sz w:val="18"/>
          <w:szCs w:val="18"/>
          <w:lang w:val="pl-PL"/>
        </w:rPr>
        <w:t xml:space="preserve">(Poland) otrzymał </w:t>
      </w:r>
      <w:r w:rsidRPr="001B0558">
        <w:rPr>
          <w:color w:val="000000" w:themeColor="text1"/>
          <w:sz w:val="18"/>
          <w:szCs w:val="18"/>
          <w:lang w:val="pl-PL"/>
        </w:rPr>
        <w:t>wiele prestiżowych nagród. Jest zdobywcą Złotego Godła w programie Quality International w latach 2015-2017 i wielokrotnym laureatem programu Operator Logistyczny. W latach 2014-2017 firma uzyskała prestiżową certyfikację Top Employers na szczeblu krajowym i międzynarodowym za wyjątkową politykę zatrudnienia.</w:t>
      </w:r>
      <w:r w:rsidRPr="001B0558">
        <w:rPr>
          <w:color w:val="FF0000"/>
          <w:sz w:val="18"/>
          <w:szCs w:val="18"/>
          <w:lang w:val="pl-PL"/>
        </w:rPr>
        <w:t xml:space="preserve"> </w:t>
      </w:r>
    </w:p>
    <w:p w:rsidR="00351BFA" w:rsidRPr="0069551F" w:rsidRDefault="00351BFA" w:rsidP="0069551F">
      <w:pPr>
        <w:pStyle w:val="Subheadline"/>
        <w:spacing w:line="360" w:lineRule="auto"/>
        <w:jc w:val="both"/>
        <w:rPr>
          <w:color w:val="000000" w:themeColor="text1"/>
          <w:sz w:val="20"/>
          <w:lang w:val="pl-PL"/>
        </w:rPr>
      </w:pPr>
    </w:p>
    <w:sectPr w:rsidR="00351BFA" w:rsidRPr="0069551F" w:rsidSect="00595E1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157" w:right="1701" w:bottom="1134" w:left="1418" w:header="1021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D9" w:rsidRDefault="001158D9">
      <w:r>
        <w:separator/>
      </w:r>
    </w:p>
    <w:p w:rsidR="001158D9" w:rsidRDefault="001158D9"/>
  </w:endnote>
  <w:endnote w:type="continuationSeparator" w:id="0">
    <w:p w:rsidR="001158D9" w:rsidRDefault="001158D9">
      <w:r>
        <w:continuationSeparator/>
      </w:r>
    </w:p>
    <w:p w:rsidR="001158D9" w:rsidRDefault="001158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">
    <w:altName w:val="Nyala"/>
    <w:charset w:val="EE"/>
    <w:family w:val="roman"/>
    <w:pitch w:val="variable"/>
    <w:sig w:usb0="80000027" w:usb1="00000000" w:usb2="00000000" w:usb3="00000000" w:csb0="00000003" w:csb1="00000000"/>
  </w:font>
  <w:font w:name="Frutiger 55 Roman">
    <w:panose1 w:val="020B0500000000000000"/>
    <w:charset w:val="EE"/>
    <w:family w:val="swiss"/>
    <w:pitch w:val="variable"/>
    <w:sig w:usb0="8000002F" w:usb1="1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20B0500000000000000"/>
    <w:charset w:val="EE"/>
    <w:family w:val="swiss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33" w:rsidRPr="0074076E" w:rsidRDefault="00A17B90">
    <w:pPr>
      <w:pStyle w:val="MLLayout"/>
      <w:tabs>
        <w:tab w:val="center" w:pos="4536"/>
        <w:tab w:val="right" w:pos="9072"/>
      </w:tabs>
      <w:ind w:right="360"/>
      <w:rPr>
        <w:sz w:val="6"/>
        <w:lang w:val="sv-SE"/>
      </w:rPr>
    </w:pPr>
    <w:r>
      <w:rPr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345440</wp:posOffset>
          </wp:positionH>
          <wp:positionV relativeFrom="page">
            <wp:posOffset>10088245</wp:posOffset>
          </wp:positionV>
          <wp:extent cx="1213485" cy="241300"/>
          <wp:effectExtent l="19050" t="0" r="5715" b="0"/>
          <wp:wrapNone/>
          <wp:docPr id="1" name="Obraz 1" descr="DP_DH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DH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7084" w:rsidRPr="007A7084">
      <w:fldChar w:fldCharType="begin"/>
    </w:r>
    <w:r w:rsidR="000E6ED2">
      <w:instrText xml:space="preserve"> REF  bkmLogoWNSRef </w:instrText>
    </w:r>
    <w:r w:rsidR="007A7084" w:rsidRPr="007A7084">
      <w:fldChar w:fldCharType="separate"/>
    </w:r>
  </w:p>
  <w:p w:rsidR="000E6ED2" w:rsidRDefault="007A7084">
    <w:pPr>
      <w:pStyle w:val="Stopka"/>
      <w:spacing w:line="240" w:lineRule="auto"/>
      <w:rPr>
        <w:sz w:val="6"/>
      </w:rPr>
    </w:pPr>
    <w:r>
      <w:fldChar w:fldCharType="end"/>
    </w:r>
  </w:p>
  <w:p w:rsidR="000E6ED2" w:rsidRDefault="007A7084" w:rsidP="00E24285">
    <w:pPr>
      <w:framePr w:w="1418" w:hSpace="284" w:wrap="around" w:vAnchor="page" w:hAnchor="page" w:xAlign="right" w:yAlign="bottom"/>
      <w:spacing w:line="240" w:lineRule="auto"/>
      <w:ind w:right="567"/>
      <w:jc w:val="right"/>
    </w:pPr>
    <w:fldSimple w:instr=" PAGE   \* MERGEFORMAT ">
      <w:r w:rsidR="003A46F8">
        <w:rPr>
          <w:noProof/>
        </w:rPr>
        <w:t>2</w:t>
      </w:r>
    </w:fldSimple>
    <w:r w:rsidR="000E6ED2">
      <w:t>/</w:t>
    </w:r>
    <w:fldSimple w:instr=" NUMPAGES   \* MERGEFORMAT ">
      <w:r w:rsidR="003A46F8">
        <w:rPr>
          <w:noProof/>
        </w:rPr>
        <w:t>3</w:t>
      </w:r>
    </w:fldSimple>
  </w:p>
  <w:p w:rsidR="000E6ED2" w:rsidRDefault="000E6ED2" w:rsidP="00E24285">
    <w:pPr>
      <w:framePr w:w="1418" w:hSpace="284" w:wrap="around" w:vAnchor="page" w:hAnchor="page" w:xAlign="right" w:yAlign="bottom"/>
      <w:spacing w:line="450" w:lineRule="exact"/>
      <w:rPr>
        <w:sz w:val="6"/>
      </w:rPr>
    </w:pPr>
    <w:bookmarkStart w:id="0" w:name="F002Folgeseite"/>
    <w:bookmarkEnd w:id="0"/>
  </w:p>
  <w:p w:rsidR="000E6ED2" w:rsidRDefault="000E6ED2" w:rsidP="00E24285">
    <w:pPr>
      <w:framePr w:w="1418" w:hSpace="284" w:wrap="around" w:vAnchor="page" w:hAnchor="page" w:xAlign="right" w:yAlign="bottom"/>
      <w:spacing w:line="240" w:lineRule="auto"/>
      <w:rPr>
        <w:sz w:val="6"/>
      </w:rPr>
    </w:pPr>
  </w:p>
  <w:p w:rsidR="000E6ED2" w:rsidRDefault="000E6ED2">
    <w:pPr>
      <w:pStyle w:val="Stopka"/>
      <w:spacing w:line="240" w:lineRule="auto"/>
      <w:rPr>
        <w:sz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42" w:type="dxa"/>
        <w:right w:w="142" w:type="dxa"/>
      </w:tblCellMar>
      <w:tblLook w:val="04A0"/>
    </w:tblPr>
    <w:tblGrid>
      <w:gridCol w:w="1529"/>
      <w:gridCol w:w="1374"/>
      <w:gridCol w:w="1721"/>
      <w:gridCol w:w="1280"/>
    </w:tblGrid>
    <w:tr w:rsidR="000E6ED2" w:rsidRPr="003A46F8">
      <w:trPr>
        <w:cantSplit/>
      </w:trPr>
      <w:tc>
        <w:tcPr>
          <w:tcW w:w="0" w:type="auto"/>
        </w:tcPr>
        <w:p w:rsidR="000E6ED2" w:rsidRDefault="0074076E" w:rsidP="002360AC">
          <w:pPr>
            <w:pStyle w:val="MLLayout"/>
            <w:framePr w:hSpace="142" w:vSpace="567" w:wrap="notBeside" w:vAnchor="page" w:hAnchor="margin" w:x="1589" w:yAlign="bottom" w:anchorLock="1"/>
            <w:spacing w:line="180" w:lineRule="atLeast"/>
            <w:rPr>
              <w:rFonts w:ascii="Frutiger" w:hAnsi="Frutiger"/>
              <w:sz w:val="14"/>
              <w:lang w:val="en-US"/>
            </w:rPr>
          </w:pPr>
          <w:bookmarkStart w:id="1" w:name="F1_Presse" w:colFirst="0" w:colLast="0"/>
          <w:r>
            <w:rPr>
              <w:rFonts w:ascii="Frutiger" w:hAnsi="Frutiger"/>
              <w:sz w:val="14"/>
              <w:lang w:val="en-US"/>
            </w:rPr>
            <w:t>DHL Express (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Frutiger" w:hAnsi="Frutiger"/>
                  <w:sz w:val="14"/>
                  <w:lang w:val="en-US"/>
                </w:rPr>
                <w:t>Poland</w:t>
              </w:r>
            </w:smartTag>
          </w:smartTag>
          <w:r>
            <w:rPr>
              <w:rFonts w:ascii="Frutiger" w:hAnsi="Frutiger"/>
              <w:sz w:val="14"/>
              <w:lang w:val="en-US"/>
            </w:rPr>
            <w:t>)</w:t>
          </w:r>
        </w:p>
      </w:tc>
      <w:tc>
        <w:tcPr>
          <w:tcW w:w="0" w:type="auto"/>
        </w:tcPr>
        <w:p w:rsidR="000E6ED2" w:rsidRPr="00A431BE" w:rsidRDefault="0074076E" w:rsidP="002360AC">
          <w:pPr>
            <w:pStyle w:val="MLLayout"/>
            <w:framePr w:hSpace="142" w:vSpace="567" w:wrap="notBeside" w:vAnchor="page" w:hAnchor="margin" w:x="1589" w:yAlign="bottom" w:anchorLock="1"/>
            <w:spacing w:line="180" w:lineRule="atLeast"/>
            <w:rPr>
              <w:rFonts w:ascii="Frutiger" w:hAnsi="Frutiger"/>
              <w:sz w:val="14"/>
              <w:lang w:val="pl-PL"/>
            </w:rPr>
          </w:pPr>
          <w:bookmarkStart w:id="2" w:name="F2_Presse"/>
          <w:r w:rsidRPr="00A431BE">
            <w:rPr>
              <w:rFonts w:ascii="Frutiger" w:hAnsi="Frutiger"/>
              <w:sz w:val="14"/>
              <w:lang w:val="pl-PL"/>
            </w:rPr>
            <w:t>Adres:</w:t>
          </w:r>
          <w:r w:rsidRPr="00A431BE">
            <w:rPr>
              <w:rFonts w:ascii="Frutiger" w:hAnsi="Frutiger"/>
              <w:sz w:val="14"/>
              <w:lang w:val="pl-PL"/>
            </w:rPr>
            <w:br/>
            <w:t>ul. Osmańska 2</w:t>
          </w:r>
          <w:r w:rsidRPr="00A431BE">
            <w:rPr>
              <w:rFonts w:ascii="Frutiger" w:hAnsi="Frutiger"/>
              <w:sz w:val="14"/>
              <w:lang w:val="pl-PL"/>
            </w:rPr>
            <w:br/>
            <w:t>02-823 Warszawa</w:t>
          </w:r>
          <w:r w:rsidR="000E6ED2" w:rsidRPr="00A431BE">
            <w:rPr>
              <w:rFonts w:ascii="Frutiger" w:hAnsi="Frutiger"/>
              <w:sz w:val="14"/>
              <w:lang w:val="pl-PL"/>
            </w:rPr>
            <w:br/>
          </w:r>
          <w:bookmarkEnd w:id="2"/>
          <w:r w:rsidRPr="00A431BE">
            <w:rPr>
              <w:rFonts w:ascii="Frutiger" w:hAnsi="Frutiger"/>
              <w:sz w:val="14"/>
              <w:lang w:val="pl-PL"/>
            </w:rPr>
            <w:t>Polska</w:t>
          </w:r>
        </w:p>
      </w:tc>
      <w:tc>
        <w:tcPr>
          <w:tcW w:w="0" w:type="auto"/>
        </w:tcPr>
        <w:p w:rsidR="000E6ED2" w:rsidRPr="0074076E" w:rsidRDefault="0074076E" w:rsidP="002360AC">
          <w:pPr>
            <w:pStyle w:val="MLLayout"/>
            <w:framePr w:hSpace="142" w:vSpace="567" w:wrap="notBeside" w:vAnchor="page" w:hAnchor="margin" w:x="1589" w:yAlign="bottom" w:anchorLock="1"/>
            <w:tabs>
              <w:tab w:val="left" w:pos="425"/>
            </w:tabs>
            <w:spacing w:line="180" w:lineRule="atLeast"/>
            <w:rPr>
              <w:rFonts w:ascii="Frutiger" w:hAnsi="Frutiger"/>
              <w:sz w:val="14"/>
              <w:lang w:val="sv-SE"/>
            </w:rPr>
          </w:pPr>
          <w:bookmarkStart w:id="3" w:name="F3_Presse"/>
          <w:r w:rsidRPr="0074076E">
            <w:rPr>
              <w:rFonts w:ascii="Frutiger" w:hAnsi="Frutiger"/>
              <w:sz w:val="14"/>
              <w:lang w:val="sv-SE"/>
            </w:rPr>
            <w:t>Telefon (22) 565 00 00</w:t>
          </w:r>
          <w:r w:rsidR="000E6ED2" w:rsidRPr="0074076E">
            <w:rPr>
              <w:rFonts w:ascii="Frutiger" w:hAnsi="Frutiger"/>
              <w:sz w:val="14"/>
              <w:lang w:val="sv-SE"/>
            </w:rPr>
            <w:br/>
            <w:t>Fax</w:t>
          </w:r>
          <w:r w:rsidR="000E6ED2" w:rsidRPr="0074076E">
            <w:rPr>
              <w:rFonts w:ascii="Frutiger" w:hAnsi="Frutiger"/>
              <w:sz w:val="14"/>
              <w:lang w:val="sv-SE"/>
            </w:rPr>
            <w:tab/>
          </w:r>
          <w:r>
            <w:rPr>
              <w:rFonts w:ascii="Frutiger" w:hAnsi="Frutiger"/>
              <w:sz w:val="14"/>
              <w:szCs w:val="14"/>
              <w:lang w:val="sv-SE"/>
            </w:rPr>
            <w:t xml:space="preserve">   (22) 565 00 01</w:t>
          </w:r>
          <w:r w:rsidR="000E6ED2" w:rsidRPr="0074076E">
            <w:rPr>
              <w:rFonts w:ascii="Frutiger" w:hAnsi="Frutiger"/>
              <w:sz w:val="14"/>
              <w:lang w:val="sv-SE"/>
            </w:rPr>
            <w:t xml:space="preserve"> </w:t>
          </w:r>
          <w:bookmarkEnd w:id="3"/>
        </w:p>
      </w:tc>
      <w:tc>
        <w:tcPr>
          <w:tcW w:w="0" w:type="auto"/>
        </w:tcPr>
        <w:p w:rsidR="000E6ED2" w:rsidRPr="0074076E" w:rsidRDefault="0074076E" w:rsidP="002360AC">
          <w:pPr>
            <w:pStyle w:val="MLLayout"/>
            <w:framePr w:hSpace="142" w:vSpace="567" w:wrap="notBeside" w:vAnchor="page" w:hAnchor="margin" w:x="1589" w:yAlign="bottom" w:anchorLock="1"/>
            <w:tabs>
              <w:tab w:val="left" w:pos="425"/>
            </w:tabs>
            <w:spacing w:line="180" w:lineRule="atLeast"/>
            <w:rPr>
              <w:rFonts w:ascii="Frutiger" w:hAnsi="Frutiger"/>
              <w:sz w:val="14"/>
              <w:lang w:val="sv-SE"/>
            </w:rPr>
          </w:pPr>
          <w:bookmarkStart w:id="4" w:name="F4_Presse"/>
          <w:r>
            <w:rPr>
              <w:rFonts w:ascii="Frutiger" w:hAnsi="Frutiger"/>
              <w:sz w:val="14"/>
              <w:lang w:val="sv-SE"/>
            </w:rPr>
            <w:t>www.dhl.com.pl</w:t>
          </w:r>
          <w:r w:rsidR="000E6ED2" w:rsidRPr="0074076E">
            <w:rPr>
              <w:rFonts w:ascii="Frutiger" w:hAnsi="Frutiger"/>
              <w:sz w:val="14"/>
              <w:lang w:val="sv-SE"/>
            </w:rPr>
            <w:br/>
          </w:r>
          <w:bookmarkEnd w:id="4"/>
          <w:r w:rsidR="000E6ED2" w:rsidRPr="0074076E">
            <w:rPr>
              <w:rFonts w:ascii="Frutiger" w:hAnsi="Frutiger"/>
              <w:sz w:val="14"/>
              <w:lang w:val="sv-SE"/>
            </w:rPr>
            <w:t>www.dhl.com</w:t>
          </w:r>
        </w:p>
      </w:tc>
    </w:tr>
  </w:tbl>
  <w:p w:rsidR="000E6ED2" w:rsidRPr="0074076E" w:rsidRDefault="000E6ED2" w:rsidP="002360AC">
    <w:pPr>
      <w:framePr w:hSpace="142" w:vSpace="567" w:wrap="notBeside" w:vAnchor="page" w:hAnchor="margin" w:x="1589" w:yAlign="bottom" w:anchorLock="1"/>
      <w:spacing w:line="530" w:lineRule="exact"/>
      <w:rPr>
        <w:sz w:val="20"/>
        <w:lang w:val="sv-SE"/>
      </w:rPr>
    </w:pPr>
    <w:bookmarkStart w:id="5" w:name="F1"/>
    <w:bookmarkEnd w:id="1"/>
    <w:bookmarkEnd w:id="5"/>
  </w:p>
  <w:p w:rsidR="000E6ED2" w:rsidRPr="0074076E" w:rsidRDefault="000E6ED2">
    <w:pPr>
      <w:pStyle w:val="MLLayout"/>
      <w:tabs>
        <w:tab w:val="center" w:pos="4536"/>
        <w:tab w:val="right" w:pos="9072"/>
      </w:tabs>
      <w:ind w:right="360"/>
      <w:rPr>
        <w:sz w:val="6"/>
        <w:lang w:val="sv-SE"/>
      </w:rPr>
    </w:pPr>
    <w:bookmarkStart w:id="6" w:name="bkmLogoWNSRef"/>
  </w:p>
  <w:bookmarkEnd w:id="6"/>
  <w:p w:rsidR="000E6ED2" w:rsidRPr="0074076E" w:rsidRDefault="000E6ED2">
    <w:pPr>
      <w:pStyle w:val="MLLayout"/>
      <w:tabs>
        <w:tab w:val="center" w:pos="4536"/>
        <w:tab w:val="right" w:pos="9072"/>
      </w:tabs>
      <w:ind w:right="360"/>
      <w:rPr>
        <w:sz w:val="6"/>
        <w:lang w:val="sv-SE"/>
      </w:rPr>
    </w:pPr>
  </w:p>
  <w:p w:rsidR="000E6ED2" w:rsidRPr="0074076E" w:rsidRDefault="007A7084" w:rsidP="00E24285">
    <w:pPr>
      <w:framePr w:w="1418" w:hSpace="284" w:wrap="around" w:vAnchor="page" w:hAnchor="page" w:xAlign="right" w:yAlign="bottom" w:anchorLock="1"/>
      <w:spacing w:line="240" w:lineRule="auto"/>
      <w:ind w:right="567"/>
      <w:jc w:val="right"/>
      <w:rPr>
        <w:lang w:val="sv-SE"/>
      </w:rPr>
    </w:pPr>
    <w:r>
      <w:fldChar w:fldCharType="begin"/>
    </w:r>
    <w:r w:rsidR="000E6ED2" w:rsidRPr="0074076E">
      <w:rPr>
        <w:lang w:val="sv-SE"/>
      </w:rPr>
      <w:instrText xml:space="preserve"> PAGE </w:instrText>
    </w:r>
    <w:r>
      <w:fldChar w:fldCharType="separate"/>
    </w:r>
    <w:r w:rsidR="003A46F8">
      <w:rPr>
        <w:noProof/>
        <w:lang w:val="sv-SE"/>
      </w:rPr>
      <w:t>1</w:t>
    </w:r>
    <w:r>
      <w:fldChar w:fldCharType="end"/>
    </w:r>
    <w:r w:rsidR="000E6ED2" w:rsidRPr="0074076E">
      <w:rPr>
        <w:lang w:val="sv-SE"/>
      </w:rPr>
      <w:t>/</w:t>
    </w:r>
    <w:r>
      <w:fldChar w:fldCharType="begin"/>
    </w:r>
    <w:r w:rsidR="000E6ED2" w:rsidRPr="0074076E">
      <w:rPr>
        <w:lang w:val="sv-SE"/>
      </w:rPr>
      <w:instrText xml:space="preserve"> NUMPAGES </w:instrText>
    </w:r>
    <w:r>
      <w:fldChar w:fldCharType="separate"/>
    </w:r>
    <w:r w:rsidR="003A46F8">
      <w:rPr>
        <w:noProof/>
        <w:lang w:val="sv-SE"/>
      </w:rPr>
      <w:t>3</w:t>
    </w:r>
    <w:r>
      <w:fldChar w:fldCharType="end"/>
    </w:r>
  </w:p>
  <w:p w:rsidR="000E6ED2" w:rsidRPr="0074076E" w:rsidRDefault="000E6ED2" w:rsidP="00E24285">
    <w:pPr>
      <w:framePr w:w="1418" w:hSpace="284" w:wrap="around" w:vAnchor="page" w:hAnchor="page" w:xAlign="right" w:yAlign="bottom" w:anchorLock="1"/>
      <w:spacing w:line="450" w:lineRule="exact"/>
      <w:rPr>
        <w:sz w:val="6"/>
        <w:lang w:val="sv-SE"/>
      </w:rPr>
    </w:pPr>
    <w:bookmarkStart w:id="7" w:name="F002"/>
    <w:bookmarkEnd w:id="7"/>
  </w:p>
  <w:p w:rsidR="000E6ED2" w:rsidRPr="0074076E" w:rsidRDefault="000E6ED2" w:rsidP="00E24285">
    <w:pPr>
      <w:framePr w:w="1418" w:hSpace="284" w:wrap="around" w:vAnchor="page" w:hAnchor="page" w:xAlign="right" w:yAlign="bottom" w:anchorLock="1"/>
      <w:spacing w:line="240" w:lineRule="auto"/>
      <w:rPr>
        <w:sz w:val="6"/>
        <w:lang w:val="sv-SE"/>
      </w:rPr>
    </w:pPr>
  </w:p>
  <w:p w:rsidR="000E6ED2" w:rsidRPr="0074076E" w:rsidRDefault="00A17B90">
    <w:pPr>
      <w:pStyle w:val="MLLayout"/>
      <w:tabs>
        <w:tab w:val="center" w:pos="4536"/>
        <w:tab w:val="right" w:pos="9072"/>
      </w:tabs>
      <w:ind w:right="360"/>
      <w:rPr>
        <w:sz w:val="22"/>
        <w:lang w:val="sv-SE"/>
      </w:rPr>
    </w:pPr>
    <w:r>
      <w:rPr>
        <w:sz w:val="6"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345440</wp:posOffset>
          </wp:positionH>
          <wp:positionV relativeFrom="page">
            <wp:posOffset>10088245</wp:posOffset>
          </wp:positionV>
          <wp:extent cx="1213485" cy="241300"/>
          <wp:effectExtent l="19050" t="0" r="5715" b="0"/>
          <wp:wrapNone/>
          <wp:docPr id="2" name="Obraz 2" descr="DP_DH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DH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D9" w:rsidRDefault="001158D9">
      <w:r>
        <w:separator/>
      </w:r>
    </w:p>
    <w:p w:rsidR="001158D9" w:rsidRDefault="001158D9"/>
  </w:footnote>
  <w:footnote w:type="continuationSeparator" w:id="0">
    <w:p w:rsidR="001158D9" w:rsidRDefault="001158D9">
      <w:r>
        <w:continuationSeparator/>
      </w:r>
    </w:p>
    <w:p w:rsidR="001158D9" w:rsidRDefault="001158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EF" w:rsidRDefault="00F8281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2" w:rsidRPr="007B113C" w:rsidRDefault="00A17B90" w:rsidP="007B113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2175" cy="485775"/>
          <wp:effectExtent l="19050" t="0" r="9525" b="0"/>
          <wp:wrapNone/>
          <wp:docPr id="3" name="Obraz 3" descr="DH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2" w:rsidRPr="00EA7BD8" w:rsidRDefault="007A7084" w:rsidP="00063068">
    <w:pPr>
      <w:pStyle w:val="Nagwek"/>
      <w:rPr>
        <w:sz w:val="28"/>
        <w:szCs w:val="28"/>
        <w:lang w:val="pl-PL"/>
      </w:rPr>
    </w:pPr>
    <w:r>
      <w:rPr>
        <w:noProof/>
        <w:sz w:val="28"/>
        <w:szCs w:val="28"/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6.25pt;margin-top:27.75pt;width:283.45pt;height:28.35pt;z-index:251658240;mso-position-vertical-relative:page" filled="f" stroked="f">
          <v:textbox style="mso-next-textbox:#_x0000_s2049" inset="0,0,0,0">
            <w:txbxContent>
              <w:p w:rsidR="000E6ED2" w:rsidRPr="0074076E" w:rsidRDefault="000E6ED2" w:rsidP="00063068">
                <w:pPr>
                  <w:pStyle w:val="presse"/>
                  <w:spacing w:line="440" w:lineRule="exact"/>
                  <w:rPr>
                    <w:rFonts w:ascii="Times New Roman" w:hAnsi="Times New Roman"/>
                    <w:noProof/>
                    <w:lang w:val="pl-PL"/>
                  </w:rPr>
                </w:pPr>
              </w:p>
            </w:txbxContent>
          </v:textbox>
          <w10:wrap anchory="page"/>
        </v:shape>
      </w:pict>
    </w:r>
    <w:r>
      <w:rPr>
        <w:noProof/>
        <w:sz w:val="28"/>
        <w:szCs w:val="28"/>
        <w:lang w:val="pl-PL"/>
      </w:rPr>
      <w:pict>
        <v:line id="_x0000_s2050" style="position:absolute;z-index:251660288;mso-position-horizontal-relative:page;mso-position-vertical-relative:page" from="0,80.5pt" to="368.5pt,80.5pt" strokeweight=".25pt">
          <w10:wrap anchorx="page" anchory="page"/>
        </v:line>
      </w:pict>
    </w:r>
    <w:r w:rsidR="00A17B90" w:rsidRPr="00EA7BD8">
      <w:rPr>
        <w:noProof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2175" cy="485775"/>
          <wp:effectExtent l="19050" t="0" r="9525" b="0"/>
          <wp:wrapNone/>
          <wp:docPr id="5" name="Obraz 5" descr="DH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797" w:rsidRPr="00EA7BD8">
      <w:rPr>
        <w:sz w:val="28"/>
        <w:szCs w:val="28"/>
        <w:lang w:val="pl-PL"/>
      </w:rPr>
      <w:t xml:space="preserve">Informacja prasowa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clip_image001"/>
      </v:shape>
    </w:pict>
  </w:numPicBullet>
  <w:numPicBullet w:numPicBulletId="1">
    <w:pict>
      <v:shape id="_x0000_i1036" type="#_x0000_t75" alt="Link arrow" style="width:3pt;height:5.25pt;visibility:visible;mso-wrap-style:square" o:bullet="t">
        <v:imagedata r:id="rId2" o:title="Link arrow"/>
      </v:shape>
    </w:pict>
  </w:numPicBullet>
  <w:numPicBullet w:numPicBulletId="2">
    <w:pict>
      <v:shape id="_x0000_i1037" type="#_x0000_t75" style="width:9pt;height:9pt" o:bullet="t">
        <v:imagedata r:id="rId3" o:title="clip_image001"/>
      </v:shape>
    </w:pict>
  </w:numPicBullet>
  <w:abstractNum w:abstractNumId="0">
    <w:nsid w:val="04A27571"/>
    <w:multiLevelType w:val="hybridMultilevel"/>
    <w:tmpl w:val="10EA2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6874"/>
    <w:multiLevelType w:val="hybridMultilevel"/>
    <w:tmpl w:val="CA70E566"/>
    <w:lvl w:ilvl="0" w:tplc="022CBF92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EC8C619A" w:tentative="1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BB764326" w:tentative="1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5E4C042A" w:tentative="1">
      <w:start w:val="1"/>
      <w:numFmt w:val="bullet"/>
      <w:lvlText w:val=""/>
      <w:lvlPicBulletId w:val="0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30B85DE2" w:tentative="1">
      <w:start w:val="1"/>
      <w:numFmt w:val="bullet"/>
      <w:lvlText w:val=""/>
      <w:lvlPicBulletId w:val="0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5" w:tplc="36EC4920" w:tentative="1">
      <w:start w:val="1"/>
      <w:numFmt w:val="bullet"/>
      <w:lvlText w:val=""/>
      <w:lvlPicBulletId w:val="0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B756FA28" w:tentative="1">
      <w:start w:val="1"/>
      <w:numFmt w:val="bullet"/>
      <w:lvlText w:val=""/>
      <w:lvlPicBulletId w:val="0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9112E84E" w:tentative="1">
      <w:start w:val="1"/>
      <w:numFmt w:val="bullet"/>
      <w:lvlText w:val=""/>
      <w:lvlPicBulletId w:val="0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8" w:tplc="A0D6A3E6" w:tentative="1">
      <w:start w:val="1"/>
      <w:numFmt w:val="bullet"/>
      <w:lvlText w:val=""/>
      <w:lvlPicBulletId w:val="0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</w:abstractNum>
  <w:abstractNum w:abstractNumId="2">
    <w:nsid w:val="0F26529F"/>
    <w:multiLevelType w:val="hybridMultilevel"/>
    <w:tmpl w:val="EC9A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787A"/>
    <w:multiLevelType w:val="multilevel"/>
    <w:tmpl w:val="590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B3199"/>
    <w:multiLevelType w:val="hybridMultilevel"/>
    <w:tmpl w:val="F30C96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0C95"/>
    <w:multiLevelType w:val="hybridMultilevel"/>
    <w:tmpl w:val="C3E80C96"/>
    <w:lvl w:ilvl="0" w:tplc="B00C59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C49D4"/>
    <w:multiLevelType w:val="hybridMultilevel"/>
    <w:tmpl w:val="2B1AF0CC"/>
    <w:lvl w:ilvl="0" w:tplc="17F09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D28DD"/>
    <w:multiLevelType w:val="hybridMultilevel"/>
    <w:tmpl w:val="B7C0E59C"/>
    <w:lvl w:ilvl="0" w:tplc="32C2A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E318D"/>
    <w:multiLevelType w:val="hybridMultilevel"/>
    <w:tmpl w:val="14766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505"/>
    <w:multiLevelType w:val="hybridMultilevel"/>
    <w:tmpl w:val="3224FA28"/>
    <w:lvl w:ilvl="0" w:tplc="62F0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8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6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4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1B7C01"/>
    <w:multiLevelType w:val="multilevel"/>
    <w:tmpl w:val="E6F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539BD"/>
    <w:multiLevelType w:val="hybridMultilevel"/>
    <w:tmpl w:val="7AF6BB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C5737"/>
    <w:multiLevelType w:val="hybridMultilevel"/>
    <w:tmpl w:val="345C3CE4"/>
    <w:lvl w:ilvl="0" w:tplc="55C25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C9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E3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2C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4F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63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FA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A7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80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C57E13"/>
    <w:multiLevelType w:val="multilevel"/>
    <w:tmpl w:val="DC2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14024"/>
    <w:multiLevelType w:val="hybridMultilevel"/>
    <w:tmpl w:val="E8688F6C"/>
    <w:lvl w:ilvl="0" w:tplc="A1629B32">
      <w:start w:val="3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F1B16AB"/>
    <w:multiLevelType w:val="hybridMultilevel"/>
    <w:tmpl w:val="A6D002F6"/>
    <w:lvl w:ilvl="0" w:tplc="07B06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659A7"/>
    <w:multiLevelType w:val="hybridMultilevel"/>
    <w:tmpl w:val="4B5A2612"/>
    <w:lvl w:ilvl="0" w:tplc="DCC867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6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20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81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9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7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05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66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CE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967DB8"/>
    <w:multiLevelType w:val="hybridMultilevel"/>
    <w:tmpl w:val="B7C0E59C"/>
    <w:lvl w:ilvl="0" w:tplc="32C2A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67F43"/>
    <w:multiLevelType w:val="hybridMultilevel"/>
    <w:tmpl w:val="14766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3436C"/>
    <w:multiLevelType w:val="hybridMultilevel"/>
    <w:tmpl w:val="B66AAA4C"/>
    <w:lvl w:ilvl="0" w:tplc="92287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93018"/>
    <w:multiLevelType w:val="hybridMultilevel"/>
    <w:tmpl w:val="6A2C8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85FF9"/>
    <w:multiLevelType w:val="hybridMultilevel"/>
    <w:tmpl w:val="1E5E58B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10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8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8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7F41"/>
    <w:rsid w:val="00001B3F"/>
    <w:rsid w:val="000039D1"/>
    <w:rsid w:val="00003DDE"/>
    <w:rsid w:val="0000727E"/>
    <w:rsid w:val="00007423"/>
    <w:rsid w:val="000107BF"/>
    <w:rsid w:val="00011AB6"/>
    <w:rsid w:val="00011D6A"/>
    <w:rsid w:val="00021489"/>
    <w:rsid w:val="0002170F"/>
    <w:rsid w:val="00024B6D"/>
    <w:rsid w:val="0002662D"/>
    <w:rsid w:val="00026838"/>
    <w:rsid w:val="000269C1"/>
    <w:rsid w:val="0003114A"/>
    <w:rsid w:val="000316CE"/>
    <w:rsid w:val="00032346"/>
    <w:rsid w:val="00033555"/>
    <w:rsid w:val="00033951"/>
    <w:rsid w:val="000355C3"/>
    <w:rsid w:val="00036A9F"/>
    <w:rsid w:val="00037E55"/>
    <w:rsid w:val="00040313"/>
    <w:rsid w:val="0004097F"/>
    <w:rsid w:val="00041B8E"/>
    <w:rsid w:val="00045A3A"/>
    <w:rsid w:val="00045E49"/>
    <w:rsid w:val="0005009B"/>
    <w:rsid w:val="00050BA7"/>
    <w:rsid w:val="0005434D"/>
    <w:rsid w:val="0005446A"/>
    <w:rsid w:val="00057474"/>
    <w:rsid w:val="00062534"/>
    <w:rsid w:val="00063068"/>
    <w:rsid w:val="00063E45"/>
    <w:rsid w:val="00067A99"/>
    <w:rsid w:val="000713D1"/>
    <w:rsid w:val="00071E22"/>
    <w:rsid w:val="000720A2"/>
    <w:rsid w:val="00075D20"/>
    <w:rsid w:val="00080EB3"/>
    <w:rsid w:val="00083714"/>
    <w:rsid w:val="000837D2"/>
    <w:rsid w:val="00083DE6"/>
    <w:rsid w:val="0008538A"/>
    <w:rsid w:val="00086327"/>
    <w:rsid w:val="00086DD7"/>
    <w:rsid w:val="00087944"/>
    <w:rsid w:val="00091101"/>
    <w:rsid w:val="00091C17"/>
    <w:rsid w:val="000931BD"/>
    <w:rsid w:val="00094386"/>
    <w:rsid w:val="000954E0"/>
    <w:rsid w:val="000A116D"/>
    <w:rsid w:val="000A1489"/>
    <w:rsid w:val="000A3116"/>
    <w:rsid w:val="000A5569"/>
    <w:rsid w:val="000A5CB8"/>
    <w:rsid w:val="000B10DB"/>
    <w:rsid w:val="000B3C1A"/>
    <w:rsid w:val="000B4248"/>
    <w:rsid w:val="000B64D8"/>
    <w:rsid w:val="000B6EC1"/>
    <w:rsid w:val="000C274A"/>
    <w:rsid w:val="000C579B"/>
    <w:rsid w:val="000C6D15"/>
    <w:rsid w:val="000C7D3A"/>
    <w:rsid w:val="000D08EB"/>
    <w:rsid w:val="000D348A"/>
    <w:rsid w:val="000D383A"/>
    <w:rsid w:val="000D3AED"/>
    <w:rsid w:val="000D47DB"/>
    <w:rsid w:val="000D536C"/>
    <w:rsid w:val="000D5698"/>
    <w:rsid w:val="000D574C"/>
    <w:rsid w:val="000D7AB5"/>
    <w:rsid w:val="000E01CB"/>
    <w:rsid w:val="000E2176"/>
    <w:rsid w:val="000E27E4"/>
    <w:rsid w:val="000E2EFA"/>
    <w:rsid w:val="000E63A5"/>
    <w:rsid w:val="000E6ED2"/>
    <w:rsid w:val="000F0550"/>
    <w:rsid w:val="000F2D9F"/>
    <w:rsid w:val="000F3D08"/>
    <w:rsid w:val="000F447C"/>
    <w:rsid w:val="000F7187"/>
    <w:rsid w:val="000F7483"/>
    <w:rsid w:val="00104240"/>
    <w:rsid w:val="00106876"/>
    <w:rsid w:val="00110952"/>
    <w:rsid w:val="0011208E"/>
    <w:rsid w:val="00112479"/>
    <w:rsid w:val="00113542"/>
    <w:rsid w:val="00115474"/>
    <w:rsid w:val="001158D9"/>
    <w:rsid w:val="00116808"/>
    <w:rsid w:val="00116E39"/>
    <w:rsid w:val="001222AF"/>
    <w:rsid w:val="001226AF"/>
    <w:rsid w:val="001272BB"/>
    <w:rsid w:val="0013066F"/>
    <w:rsid w:val="00134455"/>
    <w:rsid w:val="001363EC"/>
    <w:rsid w:val="0013691E"/>
    <w:rsid w:val="00136A3A"/>
    <w:rsid w:val="00136BC0"/>
    <w:rsid w:val="001413AE"/>
    <w:rsid w:val="00141C64"/>
    <w:rsid w:val="00141ECC"/>
    <w:rsid w:val="00142266"/>
    <w:rsid w:val="00142AA7"/>
    <w:rsid w:val="001439F0"/>
    <w:rsid w:val="00146BD0"/>
    <w:rsid w:val="00147176"/>
    <w:rsid w:val="0014730D"/>
    <w:rsid w:val="001505CF"/>
    <w:rsid w:val="001548C0"/>
    <w:rsid w:val="00155F03"/>
    <w:rsid w:val="00156098"/>
    <w:rsid w:val="00157604"/>
    <w:rsid w:val="0016004C"/>
    <w:rsid w:val="001622AE"/>
    <w:rsid w:val="00163A53"/>
    <w:rsid w:val="001666D3"/>
    <w:rsid w:val="001677AA"/>
    <w:rsid w:val="00175BFA"/>
    <w:rsid w:val="001764C0"/>
    <w:rsid w:val="00176B8C"/>
    <w:rsid w:val="00181BBC"/>
    <w:rsid w:val="00182E13"/>
    <w:rsid w:val="001863A7"/>
    <w:rsid w:val="00187CBD"/>
    <w:rsid w:val="001903A7"/>
    <w:rsid w:val="00190E73"/>
    <w:rsid w:val="001923A2"/>
    <w:rsid w:val="00195326"/>
    <w:rsid w:val="001A0255"/>
    <w:rsid w:val="001A74D8"/>
    <w:rsid w:val="001A7F47"/>
    <w:rsid w:val="001A7F4B"/>
    <w:rsid w:val="001B12DA"/>
    <w:rsid w:val="001B382E"/>
    <w:rsid w:val="001B4AB9"/>
    <w:rsid w:val="001C03CF"/>
    <w:rsid w:val="001C0FBA"/>
    <w:rsid w:val="001C214C"/>
    <w:rsid w:val="001D07EE"/>
    <w:rsid w:val="001D1413"/>
    <w:rsid w:val="001D195C"/>
    <w:rsid w:val="001D1BC7"/>
    <w:rsid w:val="001D2408"/>
    <w:rsid w:val="001D4318"/>
    <w:rsid w:val="001D47D8"/>
    <w:rsid w:val="001D671A"/>
    <w:rsid w:val="001D6E04"/>
    <w:rsid w:val="001D7A81"/>
    <w:rsid w:val="001E0255"/>
    <w:rsid w:val="001E17D8"/>
    <w:rsid w:val="001E1F30"/>
    <w:rsid w:val="001E269B"/>
    <w:rsid w:val="001E2703"/>
    <w:rsid w:val="001E2B8E"/>
    <w:rsid w:val="001F1322"/>
    <w:rsid w:val="001F3088"/>
    <w:rsid w:val="001F4AFF"/>
    <w:rsid w:val="001F5AA4"/>
    <w:rsid w:val="001F603A"/>
    <w:rsid w:val="001F6B90"/>
    <w:rsid w:val="001F7CDB"/>
    <w:rsid w:val="00201F5D"/>
    <w:rsid w:val="00202F69"/>
    <w:rsid w:val="0020613F"/>
    <w:rsid w:val="00207F41"/>
    <w:rsid w:val="00214E3B"/>
    <w:rsid w:val="00215849"/>
    <w:rsid w:val="002161BA"/>
    <w:rsid w:val="00216622"/>
    <w:rsid w:val="00220428"/>
    <w:rsid w:val="00221E00"/>
    <w:rsid w:val="00222743"/>
    <w:rsid w:val="00222820"/>
    <w:rsid w:val="00224251"/>
    <w:rsid w:val="0022755A"/>
    <w:rsid w:val="002316B4"/>
    <w:rsid w:val="002337F7"/>
    <w:rsid w:val="00233962"/>
    <w:rsid w:val="00233E70"/>
    <w:rsid w:val="00234D8E"/>
    <w:rsid w:val="002360AC"/>
    <w:rsid w:val="0023729B"/>
    <w:rsid w:val="00237B30"/>
    <w:rsid w:val="0024095C"/>
    <w:rsid w:val="00241A97"/>
    <w:rsid w:val="00244915"/>
    <w:rsid w:val="00244A83"/>
    <w:rsid w:val="00247264"/>
    <w:rsid w:val="00250D9A"/>
    <w:rsid w:val="00251DF3"/>
    <w:rsid w:val="0025220B"/>
    <w:rsid w:val="00252FE3"/>
    <w:rsid w:val="0026060E"/>
    <w:rsid w:val="00260BE0"/>
    <w:rsid w:val="00260DC0"/>
    <w:rsid w:val="00261E17"/>
    <w:rsid w:val="00264E26"/>
    <w:rsid w:val="00264F6F"/>
    <w:rsid w:val="00265ADD"/>
    <w:rsid w:val="00266116"/>
    <w:rsid w:val="002666F2"/>
    <w:rsid w:val="00270039"/>
    <w:rsid w:val="002700AF"/>
    <w:rsid w:val="002719E6"/>
    <w:rsid w:val="00273ADE"/>
    <w:rsid w:val="0027669F"/>
    <w:rsid w:val="0027751A"/>
    <w:rsid w:val="002838F9"/>
    <w:rsid w:val="00283B80"/>
    <w:rsid w:val="00284033"/>
    <w:rsid w:val="0028649C"/>
    <w:rsid w:val="0028744E"/>
    <w:rsid w:val="00287B33"/>
    <w:rsid w:val="002907A1"/>
    <w:rsid w:val="00291530"/>
    <w:rsid w:val="00291C9D"/>
    <w:rsid w:val="002920CB"/>
    <w:rsid w:val="0029397E"/>
    <w:rsid w:val="00293EC3"/>
    <w:rsid w:val="002A1596"/>
    <w:rsid w:val="002A1797"/>
    <w:rsid w:val="002B045D"/>
    <w:rsid w:val="002B1EFF"/>
    <w:rsid w:val="002C1573"/>
    <w:rsid w:val="002C490C"/>
    <w:rsid w:val="002C5554"/>
    <w:rsid w:val="002C75D0"/>
    <w:rsid w:val="002D0481"/>
    <w:rsid w:val="002D0684"/>
    <w:rsid w:val="002D0869"/>
    <w:rsid w:val="002D3A0F"/>
    <w:rsid w:val="002D7CCC"/>
    <w:rsid w:val="002E0C10"/>
    <w:rsid w:val="002E0F1E"/>
    <w:rsid w:val="002E2462"/>
    <w:rsid w:val="002E3E28"/>
    <w:rsid w:val="002E5065"/>
    <w:rsid w:val="002E5914"/>
    <w:rsid w:val="002F0AE0"/>
    <w:rsid w:val="002F1215"/>
    <w:rsid w:val="002F18D5"/>
    <w:rsid w:val="002F1EAB"/>
    <w:rsid w:val="002F1F0C"/>
    <w:rsid w:val="002F4125"/>
    <w:rsid w:val="002F465F"/>
    <w:rsid w:val="002F686A"/>
    <w:rsid w:val="002F7881"/>
    <w:rsid w:val="002F7C21"/>
    <w:rsid w:val="002F7D40"/>
    <w:rsid w:val="003003DD"/>
    <w:rsid w:val="00301417"/>
    <w:rsid w:val="00301F56"/>
    <w:rsid w:val="003022CD"/>
    <w:rsid w:val="0030780A"/>
    <w:rsid w:val="00312BA4"/>
    <w:rsid w:val="003150A7"/>
    <w:rsid w:val="003171FA"/>
    <w:rsid w:val="003208FE"/>
    <w:rsid w:val="00321E9A"/>
    <w:rsid w:val="003221B6"/>
    <w:rsid w:val="003221C5"/>
    <w:rsid w:val="003227B8"/>
    <w:rsid w:val="00324DC1"/>
    <w:rsid w:val="00327BAA"/>
    <w:rsid w:val="00330C97"/>
    <w:rsid w:val="003310D8"/>
    <w:rsid w:val="003330D2"/>
    <w:rsid w:val="00333274"/>
    <w:rsid w:val="003336F7"/>
    <w:rsid w:val="00336974"/>
    <w:rsid w:val="0033736E"/>
    <w:rsid w:val="00341380"/>
    <w:rsid w:val="0034543F"/>
    <w:rsid w:val="00345823"/>
    <w:rsid w:val="003458D5"/>
    <w:rsid w:val="00345D2E"/>
    <w:rsid w:val="0034776A"/>
    <w:rsid w:val="003518B3"/>
    <w:rsid w:val="00351BFA"/>
    <w:rsid w:val="00353DEA"/>
    <w:rsid w:val="00361BEE"/>
    <w:rsid w:val="00362A0E"/>
    <w:rsid w:val="003637AB"/>
    <w:rsid w:val="00363A7F"/>
    <w:rsid w:val="00364E19"/>
    <w:rsid w:val="00365A2C"/>
    <w:rsid w:val="00370D37"/>
    <w:rsid w:val="003711E1"/>
    <w:rsid w:val="00372223"/>
    <w:rsid w:val="003744DB"/>
    <w:rsid w:val="00375A57"/>
    <w:rsid w:val="00375D7E"/>
    <w:rsid w:val="00376A7A"/>
    <w:rsid w:val="00380F14"/>
    <w:rsid w:val="003816FE"/>
    <w:rsid w:val="00382940"/>
    <w:rsid w:val="00384DF8"/>
    <w:rsid w:val="0038688B"/>
    <w:rsid w:val="003879F0"/>
    <w:rsid w:val="00391472"/>
    <w:rsid w:val="00392203"/>
    <w:rsid w:val="00395879"/>
    <w:rsid w:val="003A164D"/>
    <w:rsid w:val="003A292C"/>
    <w:rsid w:val="003A46F8"/>
    <w:rsid w:val="003A58E3"/>
    <w:rsid w:val="003A786B"/>
    <w:rsid w:val="003B1997"/>
    <w:rsid w:val="003B212B"/>
    <w:rsid w:val="003B29FC"/>
    <w:rsid w:val="003B3042"/>
    <w:rsid w:val="003B7D5D"/>
    <w:rsid w:val="003C09D5"/>
    <w:rsid w:val="003C2F26"/>
    <w:rsid w:val="003C6A57"/>
    <w:rsid w:val="003D7213"/>
    <w:rsid w:val="003E1554"/>
    <w:rsid w:val="003E1D8F"/>
    <w:rsid w:val="003E33EC"/>
    <w:rsid w:val="003E5A38"/>
    <w:rsid w:val="003E5F43"/>
    <w:rsid w:val="003E646E"/>
    <w:rsid w:val="003E6BDF"/>
    <w:rsid w:val="003E6BFF"/>
    <w:rsid w:val="003E7AB5"/>
    <w:rsid w:val="003E7DE5"/>
    <w:rsid w:val="003E7F78"/>
    <w:rsid w:val="003F06E6"/>
    <w:rsid w:val="003F1D45"/>
    <w:rsid w:val="003F6F69"/>
    <w:rsid w:val="003F7068"/>
    <w:rsid w:val="003F723C"/>
    <w:rsid w:val="003F7268"/>
    <w:rsid w:val="003F7EF2"/>
    <w:rsid w:val="004007E4"/>
    <w:rsid w:val="0040204F"/>
    <w:rsid w:val="00402CEF"/>
    <w:rsid w:val="00403FAC"/>
    <w:rsid w:val="004062B7"/>
    <w:rsid w:val="00407BAB"/>
    <w:rsid w:val="004106F5"/>
    <w:rsid w:val="00411ED0"/>
    <w:rsid w:val="004144DC"/>
    <w:rsid w:val="00414DF7"/>
    <w:rsid w:val="0042113B"/>
    <w:rsid w:val="004213F5"/>
    <w:rsid w:val="00422958"/>
    <w:rsid w:val="00426573"/>
    <w:rsid w:val="00426C1E"/>
    <w:rsid w:val="0042740D"/>
    <w:rsid w:val="004274D2"/>
    <w:rsid w:val="0042755A"/>
    <w:rsid w:val="00427A7A"/>
    <w:rsid w:val="00430C18"/>
    <w:rsid w:val="0043114B"/>
    <w:rsid w:val="004319B1"/>
    <w:rsid w:val="00431B7C"/>
    <w:rsid w:val="004323A7"/>
    <w:rsid w:val="00433107"/>
    <w:rsid w:val="0043485E"/>
    <w:rsid w:val="004364AE"/>
    <w:rsid w:val="004366BE"/>
    <w:rsid w:val="00437C6C"/>
    <w:rsid w:val="0044006E"/>
    <w:rsid w:val="00440A4C"/>
    <w:rsid w:val="00440BC8"/>
    <w:rsid w:val="00440DFF"/>
    <w:rsid w:val="00444487"/>
    <w:rsid w:val="004452AF"/>
    <w:rsid w:val="00447153"/>
    <w:rsid w:val="004476BE"/>
    <w:rsid w:val="00450A5F"/>
    <w:rsid w:val="00452104"/>
    <w:rsid w:val="00452267"/>
    <w:rsid w:val="004534ED"/>
    <w:rsid w:val="004546FF"/>
    <w:rsid w:val="004556BD"/>
    <w:rsid w:val="00455F90"/>
    <w:rsid w:val="004561AE"/>
    <w:rsid w:val="004573B2"/>
    <w:rsid w:val="00457B71"/>
    <w:rsid w:val="00463DC2"/>
    <w:rsid w:val="004647EB"/>
    <w:rsid w:val="00466D1F"/>
    <w:rsid w:val="004707F4"/>
    <w:rsid w:val="004711F4"/>
    <w:rsid w:val="0047275C"/>
    <w:rsid w:val="00480AF8"/>
    <w:rsid w:val="00480B83"/>
    <w:rsid w:val="00481858"/>
    <w:rsid w:val="00481AE6"/>
    <w:rsid w:val="00483B50"/>
    <w:rsid w:val="00483E0F"/>
    <w:rsid w:val="00484638"/>
    <w:rsid w:val="00486D5D"/>
    <w:rsid w:val="004914D2"/>
    <w:rsid w:val="004943E3"/>
    <w:rsid w:val="00494440"/>
    <w:rsid w:val="004948CA"/>
    <w:rsid w:val="004960E1"/>
    <w:rsid w:val="00496C1C"/>
    <w:rsid w:val="004A0600"/>
    <w:rsid w:val="004A08EF"/>
    <w:rsid w:val="004A35C5"/>
    <w:rsid w:val="004A37B6"/>
    <w:rsid w:val="004A48A6"/>
    <w:rsid w:val="004A600D"/>
    <w:rsid w:val="004A6960"/>
    <w:rsid w:val="004B1B97"/>
    <w:rsid w:val="004B2D46"/>
    <w:rsid w:val="004B30D8"/>
    <w:rsid w:val="004B6616"/>
    <w:rsid w:val="004B7372"/>
    <w:rsid w:val="004C0D83"/>
    <w:rsid w:val="004C5A11"/>
    <w:rsid w:val="004C7798"/>
    <w:rsid w:val="004C7C84"/>
    <w:rsid w:val="004D26E1"/>
    <w:rsid w:val="004D4D74"/>
    <w:rsid w:val="004D5FCA"/>
    <w:rsid w:val="004E3B93"/>
    <w:rsid w:val="004E402C"/>
    <w:rsid w:val="004E4680"/>
    <w:rsid w:val="004E570A"/>
    <w:rsid w:val="004E756A"/>
    <w:rsid w:val="004F03CD"/>
    <w:rsid w:val="004F2209"/>
    <w:rsid w:val="004F2C38"/>
    <w:rsid w:val="004F408F"/>
    <w:rsid w:val="004F4A84"/>
    <w:rsid w:val="004F65E1"/>
    <w:rsid w:val="004F6A7D"/>
    <w:rsid w:val="0050090C"/>
    <w:rsid w:val="00500F7B"/>
    <w:rsid w:val="00502093"/>
    <w:rsid w:val="0050268C"/>
    <w:rsid w:val="005046C8"/>
    <w:rsid w:val="00505F31"/>
    <w:rsid w:val="00506014"/>
    <w:rsid w:val="00510122"/>
    <w:rsid w:val="00510CAD"/>
    <w:rsid w:val="00517A68"/>
    <w:rsid w:val="00517F0F"/>
    <w:rsid w:val="00520312"/>
    <w:rsid w:val="00520830"/>
    <w:rsid w:val="00522A5D"/>
    <w:rsid w:val="005264B7"/>
    <w:rsid w:val="005277A7"/>
    <w:rsid w:val="0053130A"/>
    <w:rsid w:val="0053131F"/>
    <w:rsid w:val="0053335F"/>
    <w:rsid w:val="00533F4A"/>
    <w:rsid w:val="005355EE"/>
    <w:rsid w:val="00535AAE"/>
    <w:rsid w:val="005366BB"/>
    <w:rsid w:val="00536BBA"/>
    <w:rsid w:val="005403F1"/>
    <w:rsid w:val="00542034"/>
    <w:rsid w:val="0055597E"/>
    <w:rsid w:val="0055738F"/>
    <w:rsid w:val="0056008D"/>
    <w:rsid w:val="005618E3"/>
    <w:rsid w:val="00563911"/>
    <w:rsid w:val="00565DFB"/>
    <w:rsid w:val="00565EA7"/>
    <w:rsid w:val="0057674F"/>
    <w:rsid w:val="00576B3B"/>
    <w:rsid w:val="00580177"/>
    <w:rsid w:val="00580FDA"/>
    <w:rsid w:val="005829D9"/>
    <w:rsid w:val="005837A1"/>
    <w:rsid w:val="00583BF4"/>
    <w:rsid w:val="00583E59"/>
    <w:rsid w:val="0058472E"/>
    <w:rsid w:val="00585E76"/>
    <w:rsid w:val="005871C1"/>
    <w:rsid w:val="00587FDB"/>
    <w:rsid w:val="00590D38"/>
    <w:rsid w:val="00591529"/>
    <w:rsid w:val="0059252F"/>
    <w:rsid w:val="00593683"/>
    <w:rsid w:val="00593C7D"/>
    <w:rsid w:val="00595CDC"/>
    <w:rsid w:val="00595E17"/>
    <w:rsid w:val="00597486"/>
    <w:rsid w:val="005A1D20"/>
    <w:rsid w:val="005A1ED7"/>
    <w:rsid w:val="005A251A"/>
    <w:rsid w:val="005A558E"/>
    <w:rsid w:val="005A583D"/>
    <w:rsid w:val="005A5D16"/>
    <w:rsid w:val="005A7923"/>
    <w:rsid w:val="005B3F58"/>
    <w:rsid w:val="005B4021"/>
    <w:rsid w:val="005B6CA1"/>
    <w:rsid w:val="005C10A2"/>
    <w:rsid w:val="005C1446"/>
    <w:rsid w:val="005C198F"/>
    <w:rsid w:val="005C23C5"/>
    <w:rsid w:val="005C3BE8"/>
    <w:rsid w:val="005C3DCD"/>
    <w:rsid w:val="005C490F"/>
    <w:rsid w:val="005C4CC8"/>
    <w:rsid w:val="005C5434"/>
    <w:rsid w:val="005C6C1C"/>
    <w:rsid w:val="005C6F2D"/>
    <w:rsid w:val="005D2156"/>
    <w:rsid w:val="005D78BE"/>
    <w:rsid w:val="005E09E2"/>
    <w:rsid w:val="005E46B3"/>
    <w:rsid w:val="005E4CE3"/>
    <w:rsid w:val="005E641A"/>
    <w:rsid w:val="005E6BA4"/>
    <w:rsid w:val="005E7C1A"/>
    <w:rsid w:val="005E7E8C"/>
    <w:rsid w:val="005F03D5"/>
    <w:rsid w:val="005F1C16"/>
    <w:rsid w:val="005F1C23"/>
    <w:rsid w:val="005F39A1"/>
    <w:rsid w:val="005F5037"/>
    <w:rsid w:val="005F54CF"/>
    <w:rsid w:val="005F6031"/>
    <w:rsid w:val="00601A9F"/>
    <w:rsid w:val="00602A28"/>
    <w:rsid w:val="00602D5B"/>
    <w:rsid w:val="00602EE4"/>
    <w:rsid w:val="006062DB"/>
    <w:rsid w:val="0060733A"/>
    <w:rsid w:val="006102DC"/>
    <w:rsid w:val="00612667"/>
    <w:rsid w:val="00613720"/>
    <w:rsid w:val="006139FA"/>
    <w:rsid w:val="00615A40"/>
    <w:rsid w:val="00616E88"/>
    <w:rsid w:val="0062016E"/>
    <w:rsid w:val="0062067D"/>
    <w:rsid w:val="00623802"/>
    <w:rsid w:val="00624203"/>
    <w:rsid w:val="00626A65"/>
    <w:rsid w:val="00626F4B"/>
    <w:rsid w:val="0063019F"/>
    <w:rsid w:val="00630260"/>
    <w:rsid w:val="0063118C"/>
    <w:rsid w:val="006319D6"/>
    <w:rsid w:val="006379E1"/>
    <w:rsid w:val="00640ABA"/>
    <w:rsid w:val="00641298"/>
    <w:rsid w:val="00641563"/>
    <w:rsid w:val="006464A5"/>
    <w:rsid w:val="00646EF0"/>
    <w:rsid w:val="00647BAE"/>
    <w:rsid w:val="00647BCA"/>
    <w:rsid w:val="00647EBA"/>
    <w:rsid w:val="00651254"/>
    <w:rsid w:val="0065463D"/>
    <w:rsid w:val="00654E3C"/>
    <w:rsid w:val="00656A1A"/>
    <w:rsid w:val="00656FDF"/>
    <w:rsid w:val="006576F3"/>
    <w:rsid w:val="006602B4"/>
    <w:rsid w:val="00661FC6"/>
    <w:rsid w:val="00664392"/>
    <w:rsid w:val="00664CC0"/>
    <w:rsid w:val="00665388"/>
    <w:rsid w:val="00666F10"/>
    <w:rsid w:val="00667CAB"/>
    <w:rsid w:val="0067242A"/>
    <w:rsid w:val="00672829"/>
    <w:rsid w:val="00672EE4"/>
    <w:rsid w:val="00673782"/>
    <w:rsid w:val="00673935"/>
    <w:rsid w:val="00673A5B"/>
    <w:rsid w:val="00675E15"/>
    <w:rsid w:val="00676005"/>
    <w:rsid w:val="00676068"/>
    <w:rsid w:val="006766EE"/>
    <w:rsid w:val="00676E16"/>
    <w:rsid w:val="006815B6"/>
    <w:rsid w:val="00682321"/>
    <w:rsid w:val="00684094"/>
    <w:rsid w:val="0068755C"/>
    <w:rsid w:val="00687957"/>
    <w:rsid w:val="00687BDB"/>
    <w:rsid w:val="00690129"/>
    <w:rsid w:val="0069169A"/>
    <w:rsid w:val="00691C3F"/>
    <w:rsid w:val="006929E8"/>
    <w:rsid w:val="006941BE"/>
    <w:rsid w:val="00694549"/>
    <w:rsid w:val="0069551F"/>
    <w:rsid w:val="00695E3F"/>
    <w:rsid w:val="00697400"/>
    <w:rsid w:val="006A3EF1"/>
    <w:rsid w:val="006A7288"/>
    <w:rsid w:val="006B243F"/>
    <w:rsid w:val="006B24A5"/>
    <w:rsid w:val="006B488B"/>
    <w:rsid w:val="006B5072"/>
    <w:rsid w:val="006B6F1F"/>
    <w:rsid w:val="006C1B19"/>
    <w:rsid w:val="006C20FC"/>
    <w:rsid w:val="006C3B5E"/>
    <w:rsid w:val="006C3FDB"/>
    <w:rsid w:val="006C494F"/>
    <w:rsid w:val="006C70F8"/>
    <w:rsid w:val="006D2EC4"/>
    <w:rsid w:val="006D3EE0"/>
    <w:rsid w:val="006E0665"/>
    <w:rsid w:val="006E12EF"/>
    <w:rsid w:val="006E458A"/>
    <w:rsid w:val="006E4A03"/>
    <w:rsid w:val="006F2EC7"/>
    <w:rsid w:val="006F3F46"/>
    <w:rsid w:val="006F4638"/>
    <w:rsid w:val="006F768C"/>
    <w:rsid w:val="007010F2"/>
    <w:rsid w:val="007014CF"/>
    <w:rsid w:val="00701A35"/>
    <w:rsid w:val="00703A77"/>
    <w:rsid w:val="007055B3"/>
    <w:rsid w:val="00706F45"/>
    <w:rsid w:val="00711B86"/>
    <w:rsid w:val="00711C6B"/>
    <w:rsid w:val="00712CD5"/>
    <w:rsid w:val="00713727"/>
    <w:rsid w:val="00713783"/>
    <w:rsid w:val="00715227"/>
    <w:rsid w:val="00716268"/>
    <w:rsid w:val="00716287"/>
    <w:rsid w:val="007163A7"/>
    <w:rsid w:val="00717BED"/>
    <w:rsid w:val="00717D48"/>
    <w:rsid w:val="007201B3"/>
    <w:rsid w:val="00721758"/>
    <w:rsid w:val="00723CE1"/>
    <w:rsid w:val="00724E19"/>
    <w:rsid w:val="00725227"/>
    <w:rsid w:val="00726493"/>
    <w:rsid w:val="00733427"/>
    <w:rsid w:val="00733DD5"/>
    <w:rsid w:val="0073789B"/>
    <w:rsid w:val="0074076E"/>
    <w:rsid w:val="00740D56"/>
    <w:rsid w:val="00740E7E"/>
    <w:rsid w:val="00741573"/>
    <w:rsid w:val="00741A57"/>
    <w:rsid w:val="00741E7E"/>
    <w:rsid w:val="00742469"/>
    <w:rsid w:val="00745037"/>
    <w:rsid w:val="00746691"/>
    <w:rsid w:val="00747785"/>
    <w:rsid w:val="00751BA7"/>
    <w:rsid w:val="007552E7"/>
    <w:rsid w:val="00756057"/>
    <w:rsid w:val="007565BC"/>
    <w:rsid w:val="007606F2"/>
    <w:rsid w:val="00765908"/>
    <w:rsid w:val="00767187"/>
    <w:rsid w:val="007716B4"/>
    <w:rsid w:val="00771D3A"/>
    <w:rsid w:val="0077402E"/>
    <w:rsid w:val="007744C5"/>
    <w:rsid w:val="0077524C"/>
    <w:rsid w:val="00775640"/>
    <w:rsid w:val="00777D61"/>
    <w:rsid w:val="00780A36"/>
    <w:rsid w:val="00782A8B"/>
    <w:rsid w:val="00790F27"/>
    <w:rsid w:val="007913C1"/>
    <w:rsid w:val="00794A60"/>
    <w:rsid w:val="00797257"/>
    <w:rsid w:val="00797C78"/>
    <w:rsid w:val="007A0A14"/>
    <w:rsid w:val="007A287B"/>
    <w:rsid w:val="007A2FEF"/>
    <w:rsid w:val="007A61E2"/>
    <w:rsid w:val="007A6AA8"/>
    <w:rsid w:val="007A7084"/>
    <w:rsid w:val="007B0265"/>
    <w:rsid w:val="007B0A43"/>
    <w:rsid w:val="007B113C"/>
    <w:rsid w:val="007B2B0D"/>
    <w:rsid w:val="007B396B"/>
    <w:rsid w:val="007B3D45"/>
    <w:rsid w:val="007B4F1F"/>
    <w:rsid w:val="007C2084"/>
    <w:rsid w:val="007C5791"/>
    <w:rsid w:val="007C5EEF"/>
    <w:rsid w:val="007C6797"/>
    <w:rsid w:val="007D0C99"/>
    <w:rsid w:val="007D106A"/>
    <w:rsid w:val="007D3A5C"/>
    <w:rsid w:val="007D4844"/>
    <w:rsid w:val="007D68C3"/>
    <w:rsid w:val="007D784C"/>
    <w:rsid w:val="007E0861"/>
    <w:rsid w:val="007E2481"/>
    <w:rsid w:val="007E3EB0"/>
    <w:rsid w:val="007E4A64"/>
    <w:rsid w:val="007E4F4E"/>
    <w:rsid w:val="007E66B2"/>
    <w:rsid w:val="007E6DF1"/>
    <w:rsid w:val="007F07E1"/>
    <w:rsid w:val="007F1B4A"/>
    <w:rsid w:val="007F3E93"/>
    <w:rsid w:val="007F43AF"/>
    <w:rsid w:val="007F4F55"/>
    <w:rsid w:val="007F7C4B"/>
    <w:rsid w:val="00803A7F"/>
    <w:rsid w:val="00805E80"/>
    <w:rsid w:val="0080630D"/>
    <w:rsid w:val="00806330"/>
    <w:rsid w:val="008100BD"/>
    <w:rsid w:val="00810853"/>
    <w:rsid w:val="0081123E"/>
    <w:rsid w:val="00811914"/>
    <w:rsid w:val="00812848"/>
    <w:rsid w:val="00812B90"/>
    <w:rsid w:val="00813A10"/>
    <w:rsid w:val="00815063"/>
    <w:rsid w:val="00815463"/>
    <w:rsid w:val="00820DB8"/>
    <w:rsid w:val="0082128C"/>
    <w:rsid w:val="008223DD"/>
    <w:rsid w:val="008227D8"/>
    <w:rsid w:val="008243D5"/>
    <w:rsid w:val="00824F87"/>
    <w:rsid w:val="00825BB9"/>
    <w:rsid w:val="00826B99"/>
    <w:rsid w:val="00827F9C"/>
    <w:rsid w:val="00831632"/>
    <w:rsid w:val="00832ADB"/>
    <w:rsid w:val="0083389F"/>
    <w:rsid w:val="008355BE"/>
    <w:rsid w:val="00835D17"/>
    <w:rsid w:val="00835FFF"/>
    <w:rsid w:val="008375B5"/>
    <w:rsid w:val="0084008E"/>
    <w:rsid w:val="0084035C"/>
    <w:rsid w:val="008404EC"/>
    <w:rsid w:val="00841C26"/>
    <w:rsid w:val="0084400A"/>
    <w:rsid w:val="00847631"/>
    <w:rsid w:val="00850166"/>
    <w:rsid w:val="00851220"/>
    <w:rsid w:val="00853AB7"/>
    <w:rsid w:val="00855B50"/>
    <w:rsid w:val="00856B43"/>
    <w:rsid w:val="008571DE"/>
    <w:rsid w:val="00857D06"/>
    <w:rsid w:val="00860F9A"/>
    <w:rsid w:val="00863379"/>
    <w:rsid w:val="008639A6"/>
    <w:rsid w:val="00863F7D"/>
    <w:rsid w:val="00864C95"/>
    <w:rsid w:val="00866933"/>
    <w:rsid w:val="008700F2"/>
    <w:rsid w:val="00870933"/>
    <w:rsid w:val="008724FC"/>
    <w:rsid w:val="008725C5"/>
    <w:rsid w:val="00873100"/>
    <w:rsid w:val="0087445D"/>
    <w:rsid w:val="00874FB5"/>
    <w:rsid w:val="00880411"/>
    <w:rsid w:val="008808E1"/>
    <w:rsid w:val="0088238C"/>
    <w:rsid w:val="00884F80"/>
    <w:rsid w:val="008858F0"/>
    <w:rsid w:val="00890373"/>
    <w:rsid w:val="00890506"/>
    <w:rsid w:val="0089074F"/>
    <w:rsid w:val="00890B17"/>
    <w:rsid w:val="008945EF"/>
    <w:rsid w:val="00894826"/>
    <w:rsid w:val="00895275"/>
    <w:rsid w:val="008963B8"/>
    <w:rsid w:val="0089657F"/>
    <w:rsid w:val="0089775A"/>
    <w:rsid w:val="008A22BD"/>
    <w:rsid w:val="008A33CC"/>
    <w:rsid w:val="008A367E"/>
    <w:rsid w:val="008A4C4E"/>
    <w:rsid w:val="008B34DD"/>
    <w:rsid w:val="008B489D"/>
    <w:rsid w:val="008B56D6"/>
    <w:rsid w:val="008B5AEC"/>
    <w:rsid w:val="008B5C45"/>
    <w:rsid w:val="008B6B8E"/>
    <w:rsid w:val="008B7F3F"/>
    <w:rsid w:val="008C0617"/>
    <w:rsid w:val="008C07FE"/>
    <w:rsid w:val="008C2044"/>
    <w:rsid w:val="008C2C0D"/>
    <w:rsid w:val="008C372E"/>
    <w:rsid w:val="008C5328"/>
    <w:rsid w:val="008C6BC9"/>
    <w:rsid w:val="008C6CE1"/>
    <w:rsid w:val="008D011B"/>
    <w:rsid w:val="008D348E"/>
    <w:rsid w:val="008D3BA9"/>
    <w:rsid w:val="008E087A"/>
    <w:rsid w:val="008E1074"/>
    <w:rsid w:val="008E1F79"/>
    <w:rsid w:val="008E2DA2"/>
    <w:rsid w:val="008E4468"/>
    <w:rsid w:val="008E5319"/>
    <w:rsid w:val="008E5D1E"/>
    <w:rsid w:val="008E6295"/>
    <w:rsid w:val="008E79C5"/>
    <w:rsid w:val="008F0CE8"/>
    <w:rsid w:val="008F0E1D"/>
    <w:rsid w:val="008F1267"/>
    <w:rsid w:val="008F1F0D"/>
    <w:rsid w:val="008F3968"/>
    <w:rsid w:val="008F3A08"/>
    <w:rsid w:val="008F4FBA"/>
    <w:rsid w:val="008F4FD7"/>
    <w:rsid w:val="008F53FF"/>
    <w:rsid w:val="008F6CC3"/>
    <w:rsid w:val="0090295C"/>
    <w:rsid w:val="00902B07"/>
    <w:rsid w:val="00903F74"/>
    <w:rsid w:val="009041D5"/>
    <w:rsid w:val="00905124"/>
    <w:rsid w:val="009052C2"/>
    <w:rsid w:val="0091072B"/>
    <w:rsid w:val="00912136"/>
    <w:rsid w:val="0091526E"/>
    <w:rsid w:val="00916344"/>
    <w:rsid w:val="00920972"/>
    <w:rsid w:val="00921580"/>
    <w:rsid w:val="00923A37"/>
    <w:rsid w:val="009248C8"/>
    <w:rsid w:val="00927345"/>
    <w:rsid w:val="00933D73"/>
    <w:rsid w:val="00940CCD"/>
    <w:rsid w:val="00940E33"/>
    <w:rsid w:val="00941C38"/>
    <w:rsid w:val="0094386B"/>
    <w:rsid w:val="00945151"/>
    <w:rsid w:val="00947F56"/>
    <w:rsid w:val="00950AA4"/>
    <w:rsid w:val="0095281A"/>
    <w:rsid w:val="009555CB"/>
    <w:rsid w:val="009632AE"/>
    <w:rsid w:val="0096447F"/>
    <w:rsid w:val="00965606"/>
    <w:rsid w:val="0096609D"/>
    <w:rsid w:val="009670DF"/>
    <w:rsid w:val="009710A3"/>
    <w:rsid w:val="00974248"/>
    <w:rsid w:val="0097488B"/>
    <w:rsid w:val="009752C5"/>
    <w:rsid w:val="00977390"/>
    <w:rsid w:val="009774BF"/>
    <w:rsid w:val="009777F4"/>
    <w:rsid w:val="00981A77"/>
    <w:rsid w:val="00983A6F"/>
    <w:rsid w:val="009853E6"/>
    <w:rsid w:val="00986CE8"/>
    <w:rsid w:val="00986EEF"/>
    <w:rsid w:val="0099056B"/>
    <w:rsid w:val="00991D1F"/>
    <w:rsid w:val="00994E58"/>
    <w:rsid w:val="00995331"/>
    <w:rsid w:val="00996246"/>
    <w:rsid w:val="00996417"/>
    <w:rsid w:val="00997EE1"/>
    <w:rsid w:val="009A1B85"/>
    <w:rsid w:val="009A30DD"/>
    <w:rsid w:val="009A4C55"/>
    <w:rsid w:val="009A5914"/>
    <w:rsid w:val="009A7303"/>
    <w:rsid w:val="009B071E"/>
    <w:rsid w:val="009B166F"/>
    <w:rsid w:val="009B3E37"/>
    <w:rsid w:val="009B5C67"/>
    <w:rsid w:val="009B6171"/>
    <w:rsid w:val="009B7FE5"/>
    <w:rsid w:val="009C13AB"/>
    <w:rsid w:val="009C35E6"/>
    <w:rsid w:val="009C51D0"/>
    <w:rsid w:val="009C6725"/>
    <w:rsid w:val="009C7C0A"/>
    <w:rsid w:val="009D2BEE"/>
    <w:rsid w:val="009D3314"/>
    <w:rsid w:val="009D3D51"/>
    <w:rsid w:val="009D40C4"/>
    <w:rsid w:val="009D44AE"/>
    <w:rsid w:val="009D4504"/>
    <w:rsid w:val="009D5D34"/>
    <w:rsid w:val="009D622B"/>
    <w:rsid w:val="009D7955"/>
    <w:rsid w:val="009D7D13"/>
    <w:rsid w:val="009E2CE2"/>
    <w:rsid w:val="009E3D04"/>
    <w:rsid w:val="009E3E55"/>
    <w:rsid w:val="009E5F95"/>
    <w:rsid w:val="009E64BD"/>
    <w:rsid w:val="009E7AC9"/>
    <w:rsid w:val="009F0794"/>
    <w:rsid w:val="009F2801"/>
    <w:rsid w:val="009F3BAC"/>
    <w:rsid w:val="009F42A2"/>
    <w:rsid w:val="009F49D3"/>
    <w:rsid w:val="009F7A42"/>
    <w:rsid w:val="00A0120A"/>
    <w:rsid w:val="00A0272B"/>
    <w:rsid w:val="00A03267"/>
    <w:rsid w:val="00A046E3"/>
    <w:rsid w:val="00A04E5E"/>
    <w:rsid w:val="00A054AF"/>
    <w:rsid w:val="00A05D56"/>
    <w:rsid w:val="00A06B06"/>
    <w:rsid w:val="00A07291"/>
    <w:rsid w:val="00A1337E"/>
    <w:rsid w:val="00A166A3"/>
    <w:rsid w:val="00A16D14"/>
    <w:rsid w:val="00A16DDA"/>
    <w:rsid w:val="00A17B90"/>
    <w:rsid w:val="00A17F02"/>
    <w:rsid w:val="00A219A7"/>
    <w:rsid w:val="00A22538"/>
    <w:rsid w:val="00A233DB"/>
    <w:rsid w:val="00A2345D"/>
    <w:rsid w:val="00A241E2"/>
    <w:rsid w:val="00A254F6"/>
    <w:rsid w:val="00A25602"/>
    <w:rsid w:val="00A27292"/>
    <w:rsid w:val="00A3112E"/>
    <w:rsid w:val="00A31AB5"/>
    <w:rsid w:val="00A31C13"/>
    <w:rsid w:val="00A35799"/>
    <w:rsid w:val="00A37308"/>
    <w:rsid w:val="00A40047"/>
    <w:rsid w:val="00A40385"/>
    <w:rsid w:val="00A41473"/>
    <w:rsid w:val="00A431BE"/>
    <w:rsid w:val="00A433D2"/>
    <w:rsid w:val="00A43FF6"/>
    <w:rsid w:val="00A44A93"/>
    <w:rsid w:val="00A44C06"/>
    <w:rsid w:val="00A4762F"/>
    <w:rsid w:val="00A47F90"/>
    <w:rsid w:val="00A521CD"/>
    <w:rsid w:val="00A52DD2"/>
    <w:rsid w:val="00A54013"/>
    <w:rsid w:val="00A56097"/>
    <w:rsid w:val="00A566F6"/>
    <w:rsid w:val="00A57938"/>
    <w:rsid w:val="00A616A2"/>
    <w:rsid w:val="00A63365"/>
    <w:rsid w:val="00A6370E"/>
    <w:rsid w:val="00A63A47"/>
    <w:rsid w:val="00A63E19"/>
    <w:rsid w:val="00A6432D"/>
    <w:rsid w:val="00A656ED"/>
    <w:rsid w:val="00A678E6"/>
    <w:rsid w:val="00A7040F"/>
    <w:rsid w:val="00A7154F"/>
    <w:rsid w:val="00A72E31"/>
    <w:rsid w:val="00A73573"/>
    <w:rsid w:val="00A77550"/>
    <w:rsid w:val="00A834C0"/>
    <w:rsid w:val="00A86FEE"/>
    <w:rsid w:val="00A8778F"/>
    <w:rsid w:val="00A901ED"/>
    <w:rsid w:val="00A91E7F"/>
    <w:rsid w:val="00A93859"/>
    <w:rsid w:val="00A96826"/>
    <w:rsid w:val="00A9762A"/>
    <w:rsid w:val="00A97726"/>
    <w:rsid w:val="00AA0317"/>
    <w:rsid w:val="00AA4D9B"/>
    <w:rsid w:val="00AA50B9"/>
    <w:rsid w:val="00AA58D5"/>
    <w:rsid w:val="00AB2111"/>
    <w:rsid w:val="00AB2A03"/>
    <w:rsid w:val="00AB561F"/>
    <w:rsid w:val="00AB7D00"/>
    <w:rsid w:val="00AC15DA"/>
    <w:rsid w:val="00AC2680"/>
    <w:rsid w:val="00AC4A5F"/>
    <w:rsid w:val="00AC57DB"/>
    <w:rsid w:val="00AC67F7"/>
    <w:rsid w:val="00AD3086"/>
    <w:rsid w:val="00AE20B8"/>
    <w:rsid w:val="00AE6B94"/>
    <w:rsid w:val="00AF11EA"/>
    <w:rsid w:val="00AF279F"/>
    <w:rsid w:val="00AF4F52"/>
    <w:rsid w:val="00AF68D2"/>
    <w:rsid w:val="00AF780B"/>
    <w:rsid w:val="00AF78D3"/>
    <w:rsid w:val="00B0028B"/>
    <w:rsid w:val="00B004B9"/>
    <w:rsid w:val="00B015DC"/>
    <w:rsid w:val="00B0272B"/>
    <w:rsid w:val="00B0396B"/>
    <w:rsid w:val="00B0633C"/>
    <w:rsid w:val="00B067BB"/>
    <w:rsid w:val="00B06884"/>
    <w:rsid w:val="00B078D6"/>
    <w:rsid w:val="00B07A9B"/>
    <w:rsid w:val="00B131B3"/>
    <w:rsid w:val="00B13600"/>
    <w:rsid w:val="00B14351"/>
    <w:rsid w:val="00B148EB"/>
    <w:rsid w:val="00B155F7"/>
    <w:rsid w:val="00B161D6"/>
    <w:rsid w:val="00B16762"/>
    <w:rsid w:val="00B16A0D"/>
    <w:rsid w:val="00B20615"/>
    <w:rsid w:val="00B211BB"/>
    <w:rsid w:val="00B22487"/>
    <w:rsid w:val="00B23D73"/>
    <w:rsid w:val="00B23EEE"/>
    <w:rsid w:val="00B25F19"/>
    <w:rsid w:val="00B26111"/>
    <w:rsid w:val="00B26DB6"/>
    <w:rsid w:val="00B27599"/>
    <w:rsid w:val="00B30F5E"/>
    <w:rsid w:val="00B32196"/>
    <w:rsid w:val="00B3459F"/>
    <w:rsid w:val="00B3510D"/>
    <w:rsid w:val="00B35AE2"/>
    <w:rsid w:val="00B361AF"/>
    <w:rsid w:val="00B36C71"/>
    <w:rsid w:val="00B4329F"/>
    <w:rsid w:val="00B45EB4"/>
    <w:rsid w:val="00B50453"/>
    <w:rsid w:val="00B505EF"/>
    <w:rsid w:val="00B51E29"/>
    <w:rsid w:val="00B532BA"/>
    <w:rsid w:val="00B5437D"/>
    <w:rsid w:val="00B54B0C"/>
    <w:rsid w:val="00B555F4"/>
    <w:rsid w:val="00B55C0D"/>
    <w:rsid w:val="00B5648F"/>
    <w:rsid w:val="00B56546"/>
    <w:rsid w:val="00B56EFF"/>
    <w:rsid w:val="00B60BF6"/>
    <w:rsid w:val="00B63D5C"/>
    <w:rsid w:val="00B70551"/>
    <w:rsid w:val="00B70ABA"/>
    <w:rsid w:val="00B70F05"/>
    <w:rsid w:val="00B71639"/>
    <w:rsid w:val="00B71E39"/>
    <w:rsid w:val="00B7471D"/>
    <w:rsid w:val="00B749E9"/>
    <w:rsid w:val="00B75977"/>
    <w:rsid w:val="00B75E81"/>
    <w:rsid w:val="00B76070"/>
    <w:rsid w:val="00B77963"/>
    <w:rsid w:val="00B84697"/>
    <w:rsid w:val="00B8499F"/>
    <w:rsid w:val="00B851D5"/>
    <w:rsid w:val="00B858B7"/>
    <w:rsid w:val="00B86B6F"/>
    <w:rsid w:val="00B86E8E"/>
    <w:rsid w:val="00BA00AC"/>
    <w:rsid w:val="00BA434D"/>
    <w:rsid w:val="00BA44F6"/>
    <w:rsid w:val="00BA5890"/>
    <w:rsid w:val="00BA6869"/>
    <w:rsid w:val="00BA6F2E"/>
    <w:rsid w:val="00BA75F2"/>
    <w:rsid w:val="00BB0C0E"/>
    <w:rsid w:val="00BB0C19"/>
    <w:rsid w:val="00BB0E22"/>
    <w:rsid w:val="00BB13FF"/>
    <w:rsid w:val="00BB2235"/>
    <w:rsid w:val="00BB4262"/>
    <w:rsid w:val="00BB4EC6"/>
    <w:rsid w:val="00BC1A57"/>
    <w:rsid w:val="00BC4A7E"/>
    <w:rsid w:val="00BC67FB"/>
    <w:rsid w:val="00BD0A6C"/>
    <w:rsid w:val="00BD41A6"/>
    <w:rsid w:val="00BD6BBE"/>
    <w:rsid w:val="00BE26B5"/>
    <w:rsid w:val="00BE3D1F"/>
    <w:rsid w:val="00BE6B2D"/>
    <w:rsid w:val="00BF184D"/>
    <w:rsid w:val="00BF4821"/>
    <w:rsid w:val="00BF5384"/>
    <w:rsid w:val="00BF5BB9"/>
    <w:rsid w:val="00BF6F8B"/>
    <w:rsid w:val="00C02697"/>
    <w:rsid w:val="00C0357D"/>
    <w:rsid w:val="00C05979"/>
    <w:rsid w:val="00C06F16"/>
    <w:rsid w:val="00C13845"/>
    <w:rsid w:val="00C212D6"/>
    <w:rsid w:val="00C21EC9"/>
    <w:rsid w:val="00C24817"/>
    <w:rsid w:val="00C27D27"/>
    <w:rsid w:val="00C27DD5"/>
    <w:rsid w:val="00C31196"/>
    <w:rsid w:val="00C3196A"/>
    <w:rsid w:val="00C33BA7"/>
    <w:rsid w:val="00C35226"/>
    <w:rsid w:val="00C36D70"/>
    <w:rsid w:val="00C4013B"/>
    <w:rsid w:val="00C42936"/>
    <w:rsid w:val="00C437EE"/>
    <w:rsid w:val="00C474AF"/>
    <w:rsid w:val="00C47A03"/>
    <w:rsid w:val="00C51F1E"/>
    <w:rsid w:val="00C52512"/>
    <w:rsid w:val="00C53948"/>
    <w:rsid w:val="00C53CB9"/>
    <w:rsid w:val="00C54370"/>
    <w:rsid w:val="00C54623"/>
    <w:rsid w:val="00C559C6"/>
    <w:rsid w:val="00C572E0"/>
    <w:rsid w:val="00C61752"/>
    <w:rsid w:val="00C6277A"/>
    <w:rsid w:val="00C634F2"/>
    <w:rsid w:val="00C64F18"/>
    <w:rsid w:val="00C67103"/>
    <w:rsid w:val="00C67D98"/>
    <w:rsid w:val="00C702AF"/>
    <w:rsid w:val="00C74C39"/>
    <w:rsid w:val="00C7581C"/>
    <w:rsid w:val="00C7592F"/>
    <w:rsid w:val="00C80E70"/>
    <w:rsid w:val="00C81EB4"/>
    <w:rsid w:val="00C84E1E"/>
    <w:rsid w:val="00C8709E"/>
    <w:rsid w:val="00C925DE"/>
    <w:rsid w:val="00C9270B"/>
    <w:rsid w:val="00C92980"/>
    <w:rsid w:val="00C92CD5"/>
    <w:rsid w:val="00C94548"/>
    <w:rsid w:val="00C960B3"/>
    <w:rsid w:val="00C96D4D"/>
    <w:rsid w:val="00CA0A09"/>
    <w:rsid w:val="00CA2C80"/>
    <w:rsid w:val="00CB25C8"/>
    <w:rsid w:val="00CB51B2"/>
    <w:rsid w:val="00CB58BB"/>
    <w:rsid w:val="00CC07FA"/>
    <w:rsid w:val="00CC2625"/>
    <w:rsid w:val="00CC38EF"/>
    <w:rsid w:val="00CC5E35"/>
    <w:rsid w:val="00CC6434"/>
    <w:rsid w:val="00CC6760"/>
    <w:rsid w:val="00CC7FEE"/>
    <w:rsid w:val="00CD0630"/>
    <w:rsid w:val="00CD0EDE"/>
    <w:rsid w:val="00CD1F02"/>
    <w:rsid w:val="00CD21D0"/>
    <w:rsid w:val="00CD246C"/>
    <w:rsid w:val="00CD2B72"/>
    <w:rsid w:val="00CD3F61"/>
    <w:rsid w:val="00CD7327"/>
    <w:rsid w:val="00CE090E"/>
    <w:rsid w:val="00CE1F54"/>
    <w:rsid w:val="00CE25EE"/>
    <w:rsid w:val="00CE2659"/>
    <w:rsid w:val="00CE26E3"/>
    <w:rsid w:val="00CE5ACA"/>
    <w:rsid w:val="00CE638B"/>
    <w:rsid w:val="00CF035A"/>
    <w:rsid w:val="00CF14C3"/>
    <w:rsid w:val="00CF1BB3"/>
    <w:rsid w:val="00CF2B8D"/>
    <w:rsid w:val="00CF2B8E"/>
    <w:rsid w:val="00CF426F"/>
    <w:rsid w:val="00CF4986"/>
    <w:rsid w:val="00CF4B4F"/>
    <w:rsid w:val="00CF4D3A"/>
    <w:rsid w:val="00CF5FB4"/>
    <w:rsid w:val="00CF7B7B"/>
    <w:rsid w:val="00D002D5"/>
    <w:rsid w:val="00D00B26"/>
    <w:rsid w:val="00D015F1"/>
    <w:rsid w:val="00D02254"/>
    <w:rsid w:val="00D02F95"/>
    <w:rsid w:val="00D0312E"/>
    <w:rsid w:val="00D044E8"/>
    <w:rsid w:val="00D05C03"/>
    <w:rsid w:val="00D14CC4"/>
    <w:rsid w:val="00D15177"/>
    <w:rsid w:val="00D160D5"/>
    <w:rsid w:val="00D2330F"/>
    <w:rsid w:val="00D3527F"/>
    <w:rsid w:val="00D35856"/>
    <w:rsid w:val="00D37249"/>
    <w:rsid w:val="00D424D7"/>
    <w:rsid w:val="00D42B7F"/>
    <w:rsid w:val="00D45F42"/>
    <w:rsid w:val="00D46B2D"/>
    <w:rsid w:val="00D477B8"/>
    <w:rsid w:val="00D50120"/>
    <w:rsid w:val="00D52B2D"/>
    <w:rsid w:val="00D553A7"/>
    <w:rsid w:val="00D56CBE"/>
    <w:rsid w:val="00D57A98"/>
    <w:rsid w:val="00D57C5A"/>
    <w:rsid w:val="00D61945"/>
    <w:rsid w:val="00D6195A"/>
    <w:rsid w:val="00D67A11"/>
    <w:rsid w:val="00D72914"/>
    <w:rsid w:val="00D7318B"/>
    <w:rsid w:val="00D75720"/>
    <w:rsid w:val="00D776D3"/>
    <w:rsid w:val="00D80516"/>
    <w:rsid w:val="00D86062"/>
    <w:rsid w:val="00D9100B"/>
    <w:rsid w:val="00D93527"/>
    <w:rsid w:val="00D96BC7"/>
    <w:rsid w:val="00D96D09"/>
    <w:rsid w:val="00DA44D0"/>
    <w:rsid w:val="00DA5319"/>
    <w:rsid w:val="00DA5A7B"/>
    <w:rsid w:val="00DA5D9B"/>
    <w:rsid w:val="00DB0E9D"/>
    <w:rsid w:val="00DB4260"/>
    <w:rsid w:val="00DB453F"/>
    <w:rsid w:val="00DB4D75"/>
    <w:rsid w:val="00DB7432"/>
    <w:rsid w:val="00DC5AD3"/>
    <w:rsid w:val="00DC61C6"/>
    <w:rsid w:val="00DC7214"/>
    <w:rsid w:val="00DC79AE"/>
    <w:rsid w:val="00DD09DD"/>
    <w:rsid w:val="00DD4925"/>
    <w:rsid w:val="00DD66B4"/>
    <w:rsid w:val="00DE10C2"/>
    <w:rsid w:val="00DE111B"/>
    <w:rsid w:val="00DE3251"/>
    <w:rsid w:val="00DE3E90"/>
    <w:rsid w:val="00DE4797"/>
    <w:rsid w:val="00DE6571"/>
    <w:rsid w:val="00DE6947"/>
    <w:rsid w:val="00DE7F42"/>
    <w:rsid w:val="00DF0676"/>
    <w:rsid w:val="00DF2B57"/>
    <w:rsid w:val="00DF358D"/>
    <w:rsid w:val="00DF3D08"/>
    <w:rsid w:val="00DF45DD"/>
    <w:rsid w:val="00DF6A04"/>
    <w:rsid w:val="00DF77E6"/>
    <w:rsid w:val="00E01004"/>
    <w:rsid w:val="00E01CBF"/>
    <w:rsid w:val="00E0313B"/>
    <w:rsid w:val="00E043B6"/>
    <w:rsid w:val="00E05893"/>
    <w:rsid w:val="00E10529"/>
    <w:rsid w:val="00E136CA"/>
    <w:rsid w:val="00E138E5"/>
    <w:rsid w:val="00E15345"/>
    <w:rsid w:val="00E15A4F"/>
    <w:rsid w:val="00E214BB"/>
    <w:rsid w:val="00E21E0B"/>
    <w:rsid w:val="00E233A3"/>
    <w:rsid w:val="00E239F7"/>
    <w:rsid w:val="00E23EE4"/>
    <w:rsid w:val="00E24285"/>
    <w:rsid w:val="00E24346"/>
    <w:rsid w:val="00E248D0"/>
    <w:rsid w:val="00E259AF"/>
    <w:rsid w:val="00E25B07"/>
    <w:rsid w:val="00E27D8B"/>
    <w:rsid w:val="00E3069E"/>
    <w:rsid w:val="00E309D5"/>
    <w:rsid w:val="00E3107A"/>
    <w:rsid w:val="00E32C8D"/>
    <w:rsid w:val="00E40751"/>
    <w:rsid w:val="00E4516F"/>
    <w:rsid w:val="00E47789"/>
    <w:rsid w:val="00E47986"/>
    <w:rsid w:val="00E5101C"/>
    <w:rsid w:val="00E53A6C"/>
    <w:rsid w:val="00E56ED4"/>
    <w:rsid w:val="00E60B30"/>
    <w:rsid w:val="00E61B6C"/>
    <w:rsid w:val="00E61D99"/>
    <w:rsid w:val="00E62D87"/>
    <w:rsid w:val="00E63355"/>
    <w:rsid w:val="00E63A62"/>
    <w:rsid w:val="00E64192"/>
    <w:rsid w:val="00E64285"/>
    <w:rsid w:val="00E6476C"/>
    <w:rsid w:val="00E66918"/>
    <w:rsid w:val="00E66A58"/>
    <w:rsid w:val="00E70F50"/>
    <w:rsid w:val="00E7315C"/>
    <w:rsid w:val="00E77E14"/>
    <w:rsid w:val="00E77F64"/>
    <w:rsid w:val="00E83DC4"/>
    <w:rsid w:val="00E8494C"/>
    <w:rsid w:val="00E8678A"/>
    <w:rsid w:val="00E86C95"/>
    <w:rsid w:val="00E87293"/>
    <w:rsid w:val="00E87923"/>
    <w:rsid w:val="00E92355"/>
    <w:rsid w:val="00E92F93"/>
    <w:rsid w:val="00E94684"/>
    <w:rsid w:val="00E95880"/>
    <w:rsid w:val="00EA0783"/>
    <w:rsid w:val="00EA1CFC"/>
    <w:rsid w:val="00EA2FFF"/>
    <w:rsid w:val="00EA3BE3"/>
    <w:rsid w:val="00EA5713"/>
    <w:rsid w:val="00EA64E1"/>
    <w:rsid w:val="00EA7BD8"/>
    <w:rsid w:val="00EA7D84"/>
    <w:rsid w:val="00EB0151"/>
    <w:rsid w:val="00EB1387"/>
    <w:rsid w:val="00EB1489"/>
    <w:rsid w:val="00EB1DE2"/>
    <w:rsid w:val="00EB2A39"/>
    <w:rsid w:val="00EB3B33"/>
    <w:rsid w:val="00EB43B8"/>
    <w:rsid w:val="00EB4E48"/>
    <w:rsid w:val="00EB5B3E"/>
    <w:rsid w:val="00EC34F1"/>
    <w:rsid w:val="00EC650D"/>
    <w:rsid w:val="00ED03E3"/>
    <w:rsid w:val="00ED0ED9"/>
    <w:rsid w:val="00ED5AFB"/>
    <w:rsid w:val="00EE1F86"/>
    <w:rsid w:val="00EE2986"/>
    <w:rsid w:val="00EE34E1"/>
    <w:rsid w:val="00EE6A5A"/>
    <w:rsid w:val="00EE72AF"/>
    <w:rsid w:val="00EE7A64"/>
    <w:rsid w:val="00EF099C"/>
    <w:rsid w:val="00EF21DA"/>
    <w:rsid w:val="00EF5139"/>
    <w:rsid w:val="00EF5C41"/>
    <w:rsid w:val="00F02944"/>
    <w:rsid w:val="00F04BE4"/>
    <w:rsid w:val="00F05BF0"/>
    <w:rsid w:val="00F06405"/>
    <w:rsid w:val="00F06BF9"/>
    <w:rsid w:val="00F10450"/>
    <w:rsid w:val="00F1150F"/>
    <w:rsid w:val="00F1292E"/>
    <w:rsid w:val="00F12DDE"/>
    <w:rsid w:val="00F14AC0"/>
    <w:rsid w:val="00F158E4"/>
    <w:rsid w:val="00F16EC4"/>
    <w:rsid w:val="00F20860"/>
    <w:rsid w:val="00F2191E"/>
    <w:rsid w:val="00F230EC"/>
    <w:rsid w:val="00F232F2"/>
    <w:rsid w:val="00F23836"/>
    <w:rsid w:val="00F25940"/>
    <w:rsid w:val="00F30129"/>
    <w:rsid w:val="00F30A10"/>
    <w:rsid w:val="00F31F4C"/>
    <w:rsid w:val="00F33776"/>
    <w:rsid w:val="00F3538C"/>
    <w:rsid w:val="00F363A1"/>
    <w:rsid w:val="00F3775F"/>
    <w:rsid w:val="00F37C4F"/>
    <w:rsid w:val="00F4288B"/>
    <w:rsid w:val="00F43AA3"/>
    <w:rsid w:val="00F47745"/>
    <w:rsid w:val="00F4799E"/>
    <w:rsid w:val="00F50B6F"/>
    <w:rsid w:val="00F51444"/>
    <w:rsid w:val="00F517B5"/>
    <w:rsid w:val="00F518A1"/>
    <w:rsid w:val="00F52963"/>
    <w:rsid w:val="00F535D8"/>
    <w:rsid w:val="00F56A91"/>
    <w:rsid w:val="00F60233"/>
    <w:rsid w:val="00F61DA7"/>
    <w:rsid w:val="00F6301F"/>
    <w:rsid w:val="00F63AE6"/>
    <w:rsid w:val="00F64016"/>
    <w:rsid w:val="00F6563D"/>
    <w:rsid w:val="00F67277"/>
    <w:rsid w:val="00F67972"/>
    <w:rsid w:val="00F702A9"/>
    <w:rsid w:val="00F72A75"/>
    <w:rsid w:val="00F73ECA"/>
    <w:rsid w:val="00F772FE"/>
    <w:rsid w:val="00F801FC"/>
    <w:rsid w:val="00F82816"/>
    <w:rsid w:val="00F8352A"/>
    <w:rsid w:val="00F83E8A"/>
    <w:rsid w:val="00F84A8B"/>
    <w:rsid w:val="00F85966"/>
    <w:rsid w:val="00F86959"/>
    <w:rsid w:val="00F907DB"/>
    <w:rsid w:val="00F91F6E"/>
    <w:rsid w:val="00F92FCB"/>
    <w:rsid w:val="00F961BB"/>
    <w:rsid w:val="00F96D6A"/>
    <w:rsid w:val="00FA0198"/>
    <w:rsid w:val="00FA05F0"/>
    <w:rsid w:val="00FA238B"/>
    <w:rsid w:val="00FB08D9"/>
    <w:rsid w:val="00FB1C8A"/>
    <w:rsid w:val="00FB2007"/>
    <w:rsid w:val="00FB304E"/>
    <w:rsid w:val="00FB3260"/>
    <w:rsid w:val="00FB5A04"/>
    <w:rsid w:val="00FB758C"/>
    <w:rsid w:val="00FC2AB3"/>
    <w:rsid w:val="00FC2F63"/>
    <w:rsid w:val="00FC30DA"/>
    <w:rsid w:val="00FC3258"/>
    <w:rsid w:val="00FC4A6F"/>
    <w:rsid w:val="00FD0D03"/>
    <w:rsid w:val="00FD17EB"/>
    <w:rsid w:val="00FD1D78"/>
    <w:rsid w:val="00FD295E"/>
    <w:rsid w:val="00FD4B60"/>
    <w:rsid w:val="00FD4C4F"/>
    <w:rsid w:val="00FD5D23"/>
    <w:rsid w:val="00FD5D7E"/>
    <w:rsid w:val="00FD5D93"/>
    <w:rsid w:val="00FD60FF"/>
    <w:rsid w:val="00FE2EAF"/>
    <w:rsid w:val="00FE4AB4"/>
    <w:rsid w:val="00FF0200"/>
    <w:rsid w:val="00FF4C28"/>
    <w:rsid w:val="00FF5B59"/>
    <w:rsid w:val="00FF716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5E6"/>
    <w:pPr>
      <w:spacing w:line="380" w:lineRule="atLeast"/>
    </w:pPr>
    <w:rPr>
      <w:rFonts w:ascii="Arial" w:hAnsi="Arial"/>
      <w:sz w:val="22"/>
      <w:lang w:val="en-US" w:eastAsia="de-DE"/>
    </w:rPr>
  </w:style>
  <w:style w:type="paragraph" w:styleId="Nagwek1">
    <w:name w:val="heading 1"/>
    <w:basedOn w:val="Normalny"/>
    <w:next w:val="Normalny"/>
    <w:qFormat/>
    <w:rsid w:val="00565DF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65DF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semiHidden/>
    <w:rsid w:val="00565DFB"/>
    <w:pPr>
      <w:spacing w:before="252" w:line="252" w:lineRule="exact"/>
    </w:pPr>
  </w:style>
  <w:style w:type="paragraph" w:customStyle="1" w:styleId="MLLayout">
    <w:name w:val="MLLayout"/>
    <w:semiHidden/>
    <w:rsid w:val="00565DFB"/>
    <w:rPr>
      <w:rFonts w:ascii="Minion" w:hAnsi="Minion"/>
      <w:noProof/>
      <w:sz w:val="24"/>
      <w:lang w:val="de-DE" w:eastAsia="de-DE"/>
    </w:rPr>
  </w:style>
  <w:style w:type="paragraph" w:styleId="Nagwek">
    <w:name w:val="header"/>
    <w:basedOn w:val="Normalny"/>
    <w:semiHidden/>
    <w:rsid w:val="00565D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65DFB"/>
    <w:pPr>
      <w:tabs>
        <w:tab w:val="center" w:pos="4536"/>
        <w:tab w:val="right" w:pos="9072"/>
      </w:tabs>
    </w:pPr>
  </w:style>
  <w:style w:type="paragraph" w:customStyle="1" w:styleId="presse">
    <w:name w:val="presse"/>
    <w:basedOn w:val="Normalny"/>
    <w:rsid w:val="00565DFB"/>
    <w:pPr>
      <w:framePr w:w="3187" w:hSpace="142" w:vSpace="142" w:wrap="notBeside" w:vAnchor="page" w:hAnchor="margin" w:y="1010" w:anchorLock="1"/>
      <w:jc w:val="both"/>
    </w:pPr>
    <w:rPr>
      <w:rFonts w:ascii="Frutiger 55 Roman" w:hAnsi="Frutiger 55 Roman"/>
      <w:sz w:val="40"/>
    </w:rPr>
  </w:style>
  <w:style w:type="paragraph" w:customStyle="1" w:styleId="LogoWN">
    <w:name w:val="LogoWN"/>
    <w:basedOn w:val="Normalny"/>
    <w:semiHidden/>
    <w:rsid w:val="00565DFB"/>
    <w:pPr>
      <w:framePr w:w="1985" w:hSpace="142" w:wrap="around" w:vAnchor="page" w:hAnchor="page" w:x="568" w:yAlign="bottom" w:anchorLock="1"/>
      <w:tabs>
        <w:tab w:val="center" w:pos="4536"/>
        <w:tab w:val="right" w:pos="9072"/>
      </w:tabs>
    </w:pPr>
    <w:rPr>
      <w:sz w:val="16"/>
      <w:szCs w:val="16"/>
    </w:rPr>
  </w:style>
  <w:style w:type="character" w:styleId="Numerstrony">
    <w:name w:val="page number"/>
    <w:basedOn w:val="Domylnaczcionkaakapitu"/>
    <w:semiHidden/>
    <w:rsid w:val="00565DFB"/>
  </w:style>
  <w:style w:type="paragraph" w:customStyle="1" w:styleId="PresseStrich">
    <w:name w:val="Presse_Strich"/>
    <w:basedOn w:val="Normalny"/>
    <w:rsid w:val="00565DFB"/>
    <w:pPr>
      <w:framePr w:w="9866" w:h="6" w:hRule="exact" w:hSpace="142" w:vSpace="567" w:wrap="around" w:hAnchor="margin" w:y="1022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</w:style>
  <w:style w:type="paragraph" w:customStyle="1" w:styleId="Headline">
    <w:name w:val="Headline"/>
    <w:basedOn w:val="Normalny"/>
    <w:uiPriority w:val="99"/>
    <w:rsid w:val="00565DFB"/>
    <w:rPr>
      <w:b/>
      <w:sz w:val="28"/>
    </w:rPr>
  </w:style>
  <w:style w:type="paragraph" w:customStyle="1" w:styleId="Subheadline">
    <w:name w:val="Subheadline"/>
    <w:basedOn w:val="Normalny"/>
    <w:rsid w:val="00565DFB"/>
    <w:rPr>
      <w:b/>
      <w:sz w:val="24"/>
    </w:rPr>
  </w:style>
  <w:style w:type="paragraph" w:styleId="Tekstdymka">
    <w:name w:val="Balloon Text"/>
    <w:basedOn w:val="Normalny"/>
    <w:semiHidden/>
    <w:rsid w:val="006E0665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C33BA7"/>
    <w:pPr>
      <w:spacing w:after="160" w:line="240" w:lineRule="exact"/>
    </w:pPr>
    <w:rPr>
      <w:rFonts w:ascii="Tahoma" w:hAnsi="Tahoma" w:cs="Angsana New"/>
      <w:sz w:val="20"/>
      <w:lang w:eastAsia="en-US"/>
    </w:rPr>
  </w:style>
  <w:style w:type="character" w:styleId="Hipercze">
    <w:name w:val="Hyperlink"/>
    <w:rsid w:val="0074076E"/>
    <w:rPr>
      <w:color w:val="0000FF"/>
      <w:u w:val="single"/>
    </w:rPr>
  </w:style>
  <w:style w:type="paragraph" w:styleId="Zwykytekst">
    <w:name w:val="Plain Text"/>
    <w:basedOn w:val="Normalny"/>
    <w:rsid w:val="0074076E"/>
    <w:pPr>
      <w:spacing w:line="240" w:lineRule="auto"/>
    </w:pPr>
    <w:rPr>
      <w:rFonts w:cs="Arial"/>
      <w:sz w:val="20"/>
      <w:lang w:val="pl-PL" w:eastAsia="pl-PL"/>
    </w:rPr>
  </w:style>
  <w:style w:type="paragraph" w:styleId="Plandokumentu">
    <w:name w:val="Document Map"/>
    <w:basedOn w:val="Normalny"/>
    <w:semiHidden/>
    <w:rsid w:val="00F86959"/>
    <w:pPr>
      <w:shd w:val="clear" w:color="auto" w:fill="000080"/>
    </w:pPr>
    <w:rPr>
      <w:rFonts w:ascii="Tahoma" w:hAnsi="Tahoma" w:cs="Tahoma"/>
      <w:sz w:val="20"/>
    </w:rPr>
  </w:style>
  <w:style w:type="paragraph" w:styleId="NormalnyWeb">
    <w:name w:val="Normal (Web)"/>
    <w:basedOn w:val="Normalny"/>
    <w:uiPriority w:val="99"/>
    <w:rsid w:val="00BB13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de-DE"/>
    </w:rPr>
  </w:style>
  <w:style w:type="character" w:styleId="UyteHipercze">
    <w:name w:val="FollowedHyperlink"/>
    <w:rsid w:val="008B34DD"/>
    <w:rPr>
      <w:color w:val="800080"/>
      <w:u w:val="single"/>
    </w:rPr>
  </w:style>
  <w:style w:type="paragraph" w:styleId="Tekstpodstawowy2">
    <w:name w:val="Body Text 2"/>
    <w:basedOn w:val="Normalny"/>
    <w:rsid w:val="00DB4260"/>
    <w:pPr>
      <w:spacing w:line="360" w:lineRule="auto"/>
      <w:jc w:val="both"/>
    </w:pPr>
    <w:rPr>
      <w:rFonts w:cs="Arial"/>
      <w:szCs w:val="22"/>
      <w:lang w:val="en-GB"/>
    </w:rPr>
  </w:style>
  <w:style w:type="paragraph" w:styleId="Tekstprzypisukocowego">
    <w:name w:val="endnote text"/>
    <w:basedOn w:val="Normalny"/>
    <w:semiHidden/>
    <w:rsid w:val="000E2176"/>
    <w:rPr>
      <w:sz w:val="20"/>
    </w:rPr>
  </w:style>
  <w:style w:type="character" w:styleId="Odwoanieprzypisukocowego">
    <w:name w:val="endnote reference"/>
    <w:semiHidden/>
    <w:rsid w:val="000E2176"/>
    <w:rPr>
      <w:vertAlign w:val="superscript"/>
    </w:rPr>
  </w:style>
  <w:style w:type="character" w:styleId="Pogrubienie">
    <w:name w:val="Strong"/>
    <w:uiPriority w:val="22"/>
    <w:qFormat/>
    <w:rsid w:val="004914D2"/>
    <w:rPr>
      <w:b/>
      <w:bCs/>
    </w:rPr>
  </w:style>
  <w:style w:type="paragraph" w:customStyle="1" w:styleId="box-headline2">
    <w:name w:val="box-headline2"/>
    <w:basedOn w:val="Normalny"/>
    <w:rsid w:val="00F16EC4"/>
    <w:pPr>
      <w:spacing w:before="360" w:after="240" w:line="240" w:lineRule="auto"/>
    </w:pPr>
    <w:rPr>
      <w:rFonts w:cs="Arial"/>
      <w:b/>
      <w:bCs/>
      <w:color w:val="000000"/>
      <w:sz w:val="28"/>
      <w:szCs w:val="28"/>
      <w:lang w:val="pl-PL" w:eastAsia="pl-PL"/>
    </w:rPr>
  </w:style>
  <w:style w:type="paragraph" w:customStyle="1" w:styleId="bodytext">
    <w:name w:val="bodytext"/>
    <w:basedOn w:val="Normalny"/>
    <w:rsid w:val="00F33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18">
    <w:name w:val="Pa18"/>
    <w:basedOn w:val="Normalny"/>
    <w:next w:val="Normalny"/>
    <w:uiPriority w:val="99"/>
    <w:rsid w:val="00F33776"/>
    <w:pPr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  <w:lang w:val="pl-PL" w:eastAsia="pl-PL"/>
    </w:rPr>
  </w:style>
  <w:style w:type="character" w:styleId="Odwoaniedokomentarza">
    <w:name w:val="annotation reference"/>
    <w:rsid w:val="005C6F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6F2D"/>
    <w:rPr>
      <w:sz w:val="20"/>
    </w:rPr>
  </w:style>
  <w:style w:type="character" w:customStyle="1" w:styleId="TekstkomentarzaZnak">
    <w:name w:val="Tekst komentarza Znak"/>
    <w:link w:val="Tekstkomentarza"/>
    <w:rsid w:val="005C6F2D"/>
    <w:rPr>
      <w:rFonts w:ascii="Arial" w:hAnsi="Arial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5C6F2D"/>
    <w:rPr>
      <w:b/>
      <w:bCs/>
    </w:rPr>
  </w:style>
  <w:style w:type="character" w:customStyle="1" w:styleId="TematkomentarzaZnak">
    <w:name w:val="Temat komentarza Znak"/>
    <w:link w:val="Tematkomentarza"/>
    <w:rsid w:val="005C6F2D"/>
    <w:rPr>
      <w:rFonts w:ascii="Arial" w:hAnsi="Arial"/>
      <w:b/>
      <w:bCs/>
      <w:lang w:val="en-US" w:eastAsia="de-DE"/>
    </w:rPr>
  </w:style>
  <w:style w:type="paragraph" w:customStyle="1" w:styleId="box-headline20">
    <w:name w:val="box-headline20"/>
    <w:basedOn w:val="Normalny"/>
    <w:uiPriority w:val="99"/>
    <w:rsid w:val="007D3A5C"/>
    <w:pPr>
      <w:spacing w:before="360" w:after="240" w:line="240" w:lineRule="auto"/>
    </w:pPr>
    <w:rPr>
      <w:rFonts w:eastAsia="Calibri" w:cs="Arial"/>
      <w:b/>
      <w:bCs/>
      <w:color w:val="000000"/>
      <w:sz w:val="28"/>
      <w:szCs w:val="28"/>
      <w:lang w:val="pl-PL" w:eastAsia="pl-PL"/>
    </w:rPr>
  </w:style>
  <w:style w:type="character" w:customStyle="1" w:styleId="st1">
    <w:name w:val="st1"/>
    <w:basedOn w:val="Domylnaczcionkaakapitu"/>
    <w:rsid w:val="006C70F8"/>
  </w:style>
  <w:style w:type="character" w:customStyle="1" w:styleId="bold1">
    <w:name w:val="bold1"/>
    <w:basedOn w:val="Domylnaczcionkaakapitu"/>
    <w:rsid w:val="00A431BE"/>
    <w:rPr>
      <w:b/>
      <w:bCs/>
      <w:color w:val="000000"/>
      <w:sz w:val="17"/>
      <w:szCs w:val="17"/>
    </w:rPr>
  </w:style>
  <w:style w:type="character" w:customStyle="1" w:styleId="separator">
    <w:name w:val="separator"/>
    <w:basedOn w:val="Domylnaczcionkaakapitu"/>
    <w:rsid w:val="008100BD"/>
  </w:style>
  <w:style w:type="paragraph" w:styleId="Akapitzlist">
    <w:name w:val="List Paragraph"/>
    <w:basedOn w:val="Normalny"/>
    <w:uiPriority w:val="34"/>
    <w:qFormat/>
    <w:rsid w:val="008100BD"/>
    <w:pPr>
      <w:ind w:left="720"/>
      <w:contextualSpacing/>
    </w:pPr>
  </w:style>
  <w:style w:type="paragraph" w:customStyle="1" w:styleId="Default">
    <w:name w:val="Default"/>
    <w:rsid w:val="00615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omylnaczcionkaakapitu"/>
    <w:rsid w:val="00A40047"/>
  </w:style>
  <w:style w:type="character" w:customStyle="1" w:styleId="shorttext">
    <w:name w:val="short_text"/>
    <w:basedOn w:val="Domylnaczcionkaakapitu"/>
    <w:rsid w:val="00A40047"/>
  </w:style>
  <w:style w:type="paragraph" w:customStyle="1" w:styleId="rtejustify">
    <w:name w:val="rtejustify"/>
    <w:basedOn w:val="Normalny"/>
    <w:rsid w:val="00457B71"/>
    <w:pPr>
      <w:spacing w:after="288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457B71"/>
    <w:rPr>
      <w:i/>
      <w:iCs/>
    </w:rPr>
  </w:style>
  <w:style w:type="character" w:styleId="HTML-cytat">
    <w:name w:val="HTML Cite"/>
    <w:basedOn w:val="Domylnaczcionkaakapitu"/>
    <w:uiPriority w:val="99"/>
    <w:unhideWhenUsed/>
    <w:rsid w:val="003B3042"/>
    <w:rPr>
      <w:i w:val="0"/>
      <w:iCs w:val="0"/>
      <w:color w:val="006621"/>
    </w:rPr>
  </w:style>
  <w:style w:type="character" w:customStyle="1" w:styleId="apple-converted-space">
    <w:name w:val="apple-converted-space"/>
    <w:basedOn w:val="Domylnaczcionkaakapitu"/>
    <w:rsid w:val="00673782"/>
  </w:style>
  <w:style w:type="paragraph" w:customStyle="1" w:styleId="info1">
    <w:name w:val="info1"/>
    <w:basedOn w:val="Normalny"/>
    <w:rsid w:val="0069551F"/>
    <w:pPr>
      <w:spacing w:before="100" w:beforeAutospacing="1" w:after="100" w:afterAutospacing="1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blacktext1">
    <w:name w:val="blacktext1"/>
    <w:rsid w:val="006955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6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72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5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48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83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4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23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8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6079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DBDBD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9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2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63732">
                                                                          <w:marLeft w:val="0"/>
                                                                          <w:marRight w:val="384"/>
                                                                          <w:marTop w:val="72"/>
                                                                          <w:marBottom w:val="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6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8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159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DBDBD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9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9173">
                                                                          <w:marLeft w:val="0"/>
                                                                          <w:marRight w:val="384"/>
                                                                          <w:marTop w:val="72"/>
                                                                          <w:marBottom w:val="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9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02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9687">
                          <w:marLeft w:val="0"/>
                          <w:marRight w:val="0"/>
                          <w:marTop w:val="7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93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15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153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7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4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1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34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8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2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58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DBDBD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2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3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355357">
                                                                          <w:marLeft w:val="0"/>
                                                                          <w:marRight w:val="384"/>
                                                                          <w:marTop w:val="72"/>
                                                                          <w:marBottom w:val="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746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370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9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32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0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19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4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15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76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5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42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80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02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77366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2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81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83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8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4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jednidrugim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undacja-Jedni-Drugim-17198821951090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Fundacja-DHL-Dostrzegamy-Innych-Ludzi-32557172089538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dhl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essRelease_DHL_0903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BFB1-8E62-4A5B-982D-AE962806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PressRelease_DHL_090311</Template>
  <TotalTime>130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DHL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Deutsche Post AG</dc:creator>
  <cp:lastModifiedBy>mgorka</cp:lastModifiedBy>
  <cp:revision>14</cp:revision>
  <cp:lastPrinted>2017-07-04T12:45:00Z</cp:lastPrinted>
  <dcterms:created xsi:type="dcterms:W3CDTF">2017-08-10T11:27:00Z</dcterms:created>
  <dcterms:modified xsi:type="dcterms:W3CDTF">2017-08-16T09:50:00Z</dcterms:modified>
</cp:coreProperties>
</file>